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E19F" w14:textId="7B976A20" w:rsidR="00880C13" w:rsidRPr="00072B96" w:rsidRDefault="00DF04F2" w:rsidP="00880C1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E568883" wp14:editId="07175DBF">
            <wp:simplePos x="0" y="0"/>
            <wp:positionH relativeFrom="column">
              <wp:posOffset>0</wp:posOffset>
            </wp:positionH>
            <wp:positionV relativeFrom="paragraph">
              <wp:posOffset>454</wp:posOffset>
            </wp:positionV>
            <wp:extent cx="1411200" cy="683442"/>
            <wp:effectExtent l="0" t="0" r="0" b="2540"/>
            <wp:wrapTight wrapText="bothSides">
              <wp:wrapPolygon edited="0">
                <wp:start x="6416" y="0"/>
                <wp:lineTo x="0" y="1204"/>
                <wp:lineTo x="0" y="21279"/>
                <wp:lineTo x="18470" y="21279"/>
                <wp:lineTo x="19831" y="21279"/>
                <wp:lineTo x="21192" y="20074"/>
                <wp:lineTo x="21386" y="12045"/>
                <wp:lineTo x="21386" y="2007"/>
                <wp:lineTo x="19831" y="1204"/>
                <wp:lineTo x="9332" y="0"/>
                <wp:lineTo x="6416" y="0"/>
              </wp:wrapPolygon>
            </wp:wrapTight>
            <wp:docPr id="2057362174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362174" name="Picture 1" descr="A picture containing text, font, graphics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593" cy="694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21534DF4" wp14:editId="1E745344">
            <wp:simplePos x="0" y="0"/>
            <wp:positionH relativeFrom="column">
              <wp:posOffset>4514400</wp:posOffset>
            </wp:positionH>
            <wp:positionV relativeFrom="paragraph">
              <wp:posOffset>15090</wp:posOffset>
            </wp:positionV>
            <wp:extent cx="1656000" cy="612685"/>
            <wp:effectExtent l="0" t="0" r="0" b="0"/>
            <wp:wrapTight wrapText="bothSides">
              <wp:wrapPolygon edited="0">
                <wp:start x="6960" y="0"/>
                <wp:lineTo x="0" y="896"/>
                <wp:lineTo x="0" y="11651"/>
                <wp:lineTo x="497" y="14788"/>
                <wp:lineTo x="5965" y="21062"/>
                <wp:lineTo x="6297" y="21062"/>
                <wp:lineTo x="21376" y="21062"/>
                <wp:lineTo x="21376" y="12548"/>
                <wp:lineTo x="20879" y="6274"/>
                <wp:lineTo x="10108" y="0"/>
                <wp:lineTo x="6960" y="0"/>
              </wp:wrapPolygon>
            </wp:wrapTight>
            <wp:docPr id="1010394823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94823" name="Picture 1" descr="A blu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61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05DCA" w14:textId="72196C32" w:rsidR="00880C13" w:rsidRPr="00072B96" w:rsidRDefault="00880C13" w:rsidP="00880C13">
      <w:pPr>
        <w:pStyle w:val="NoSpacing"/>
        <w:rPr>
          <w:rFonts w:ascii="Arial" w:hAnsi="Arial" w:cs="Arial"/>
        </w:rPr>
      </w:pPr>
    </w:p>
    <w:p w14:paraId="0A68A67C" w14:textId="3E982BE0" w:rsidR="00F07983" w:rsidRDefault="00F07983" w:rsidP="00880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437CE1" w14:textId="77777777" w:rsidR="00DF04F2" w:rsidRDefault="00DF04F2" w:rsidP="00880C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20E95B" w14:textId="48C058F6" w:rsidR="00DF04F2" w:rsidRPr="000206A8" w:rsidRDefault="00DF04F2" w:rsidP="00DF0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57E657F" w14:textId="60BE4CDC" w:rsidR="000206A8" w:rsidRPr="00B13373" w:rsidRDefault="000206A8" w:rsidP="005D1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0206A8">
        <w:rPr>
          <w:rFonts w:ascii="Arial" w:hAnsi="Arial" w:cs="Arial"/>
          <w:b/>
          <w:bCs/>
          <w:color w:val="000000" w:themeColor="text1"/>
        </w:rPr>
        <w:t xml:space="preserve">Email Content for Announcing Your Support for </w:t>
      </w:r>
      <w:r w:rsidRPr="00B13373">
        <w:rPr>
          <w:rFonts w:ascii="Arial" w:hAnsi="Arial" w:cs="Arial"/>
          <w:b/>
          <w:bCs/>
          <w:i/>
          <w:iCs/>
          <w:color w:val="000000" w:themeColor="text1"/>
        </w:rPr>
        <w:t>Let Louisiana Shine</w:t>
      </w:r>
    </w:p>
    <w:p w14:paraId="1AAA5A35" w14:textId="77777777" w:rsidR="005D10C9" w:rsidRDefault="005D10C9" w:rsidP="005D1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F3572F2" w14:textId="7543F1F6" w:rsidR="005D10C9" w:rsidRPr="003C6277" w:rsidRDefault="005D10C9" w:rsidP="005D1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C627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Show your company’s </w:t>
      </w:r>
      <w:r w:rsidR="003A7E68" w:rsidRPr="003C627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passion for cleaning up Louisiana by sending an email to your employees and </w:t>
      </w:r>
      <w:r w:rsidR="006001A7" w:rsidRPr="003C627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external </w:t>
      </w:r>
      <w:r w:rsidR="003A7E68" w:rsidRPr="003C627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contacts. </w:t>
      </w:r>
      <w:r w:rsidR="006001A7" w:rsidRPr="003C627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By </w:t>
      </w:r>
      <w:r w:rsidR="00A91E89" w:rsidRPr="003C6277">
        <w:rPr>
          <w:rFonts w:ascii="Arial" w:hAnsi="Arial" w:cs="Arial"/>
          <w:i/>
          <w:iCs/>
          <w:color w:val="000000" w:themeColor="text1"/>
          <w:sz w:val="22"/>
          <w:szCs w:val="22"/>
        </w:rPr>
        <w:t>voicing</w:t>
      </w:r>
      <w:r w:rsidR="006001A7" w:rsidRPr="003C627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your support for stopping litter, you distinguish your business as environmentally responsible</w:t>
      </w:r>
      <w:r w:rsidR="00DD1360">
        <w:rPr>
          <w:rFonts w:ascii="Arial" w:hAnsi="Arial" w:cs="Arial"/>
          <w:i/>
          <w:iCs/>
          <w:color w:val="000000" w:themeColor="text1"/>
          <w:sz w:val="22"/>
          <w:szCs w:val="22"/>
        </w:rPr>
        <w:t>. This document includes</w:t>
      </w:r>
      <w:r w:rsidR="00597F7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sample email language</w:t>
      </w:r>
      <w:r w:rsidR="00DD1360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  <w:r w:rsidR="00597F72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14:paraId="181DF43D" w14:textId="77777777" w:rsidR="000206A8" w:rsidRPr="003C6277" w:rsidRDefault="000206A8" w:rsidP="00DF0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C52CBC1" w14:textId="140FCE3B" w:rsidR="00192267" w:rsidRPr="003C6277" w:rsidRDefault="000206A8" w:rsidP="00DF0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B0F0"/>
          <w:sz w:val="22"/>
          <w:szCs w:val="22"/>
        </w:rPr>
      </w:pPr>
      <w:r w:rsidRPr="003C6277">
        <w:rPr>
          <w:rFonts w:ascii="Arial" w:hAnsi="Arial" w:cs="Arial"/>
          <w:b/>
          <w:bCs/>
          <w:color w:val="00B0F0"/>
          <w:sz w:val="22"/>
          <w:szCs w:val="22"/>
        </w:rPr>
        <w:t>Newsletter Blurb:</w:t>
      </w:r>
    </w:p>
    <w:p w14:paraId="29328309" w14:textId="783F158E" w:rsidR="00A94C1D" w:rsidRPr="003C6277" w:rsidRDefault="00A94C1D" w:rsidP="00DF0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C627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Let Louisiana Shine</w:t>
      </w:r>
      <w:r w:rsidRPr="003C6277">
        <w:rPr>
          <w:rFonts w:ascii="Arial" w:hAnsi="Arial" w:cs="Arial"/>
          <w:b/>
          <w:bCs/>
          <w:color w:val="000000" w:themeColor="text1"/>
          <w:sz w:val="22"/>
          <w:szCs w:val="22"/>
        </w:rPr>
        <w:t>. Prevent Litter!</w:t>
      </w:r>
    </w:p>
    <w:p w14:paraId="0BFB5328" w14:textId="5497F981" w:rsidR="00192267" w:rsidRPr="003C6277" w:rsidRDefault="00192267" w:rsidP="00DF0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C6277">
        <w:rPr>
          <w:rFonts w:ascii="Arial" w:hAnsi="Arial" w:cs="Arial"/>
          <w:color w:val="000000" w:themeColor="text1"/>
          <w:sz w:val="22"/>
          <w:szCs w:val="22"/>
        </w:rPr>
        <w:t>Litter is bad for our environment</w:t>
      </w:r>
      <w:r w:rsidR="001C209A" w:rsidRPr="003C6277">
        <w:rPr>
          <w:rFonts w:ascii="Arial" w:hAnsi="Arial" w:cs="Arial"/>
          <w:color w:val="000000" w:themeColor="text1"/>
          <w:sz w:val="22"/>
          <w:szCs w:val="22"/>
        </w:rPr>
        <w:t xml:space="preserve"> and bad for our quality of life. That’s why </w:t>
      </w:r>
      <w:r w:rsidR="001C209A" w:rsidRPr="003C6277">
        <w:rPr>
          <w:rFonts w:ascii="Arial" w:hAnsi="Arial" w:cs="Arial"/>
          <w:color w:val="000000" w:themeColor="text1"/>
          <w:sz w:val="22"/>
          <w:szCs w:val="22"/>
          <w:highlight w:val="yellow"/>
        </w:rPr>
        <w:t>Company Name</w:t>
      </w:r>
      <w:r w:rsidR="001C209A" w:rsidRPr="003C6277">
        <w:rPr>
          <w:rFonts w:ascii="Arial" w:hAnsi="Arial" w:cs="Arial"/>
          <w:color w:val="000000" w:themeColor="text1"/>
          <w:sz w:val="22"/>
          <w:szCs w:val="22"/>
        </w:rPr>
        <w:t xml:space="preserve"> is proud to support Keep Louisiana </w:t>
      </w:r>
      <w:proofErr w:type="spellStart"/>
      <w:r w:rsidR="001C209A" w:rsidRPr="003C6277">
        <w:rPr>
          <w:rFonts w:ascii="Arial" w:hAnsi="Arial" w:cs="Arial"/>
          <w:color w:val="000000" w:themeColor="text1"/>
          <w:sz w:val="22"/>
          <w:szCs w:val="22"/>
        </w:rPr>
        <w:t>Beautiful’s</w:t>
      </w:r>
      <w:proofErr w:type="spellEnd"/>
      <w:r w:rsidR="001C209A" w:rsidRPr="003C6277">
        <w:rPr>
          <w:rFonts w:ascii="Arial" w:hAnsi="Arial" w:cs="Arial"/>
          <w:color w:val="000000" w:themeColor="text1"/>
          <w:sz w:val="22"/>
          <w:szCs w:val="22"/>
        </w:rPr>
        <w:t xml:space="preserve"> litter prevention campaign, </w:t>
      </w:r>
      <w:r w:rsidR="001C209A" w:rsidRPr="003C6277">
        <w:rPr>
          <w:rFonts w:ascii="Arial" w:hAnsi="Arial" w:cs="Arial"/>
          <w:i/>
          <w:iCs/>
          <w:color w:val="000000" w:themeColor="text1"/>
          <w:sz w:val="22"/>
          <w:szCs w:val="22"/>
        </w:rPr>
        <w:t>Let Louisiana Shine</w:t>
      </w:r>
      <w:r w:rsidR="001C209A" w:rsidRPr="003C6277">
        <w:rPr>
          <w:rFonts w:ascii="Arial" w:hAnsi="Arial" w:cs="Arial"/>
          <w:color w:val="000000" w:themeColor="text1"/>
          <w:sz w:val="22"/>
          <w:szCs w:val="22"/>
        </w:rPr>
        <w:t xml:space="preserve">. There are </w:t>
      </w:r>
      <w:r w:rsidR="00351EC7" w:rsidRPr="003C6277">
        <w:rPr>
          <w:rFonts w:ascii="Arial" w:hAnsi="Arial" w:cs="Arial"/>
          <w:color w:val="000000" w:themeColor="text1"/>
          <w:sz w:val="22"/>
          <w:szCs w:val="22"/>
        </w:rPr>
        <w:t>many</w:t>
      </w:r>
      <w:r w:rsidR="001C209A" w:rsidRPr="003C6277">
        <w:rPr>
          <w:rFonts w:ascii="Arial" w:hAnsi="Arial" w:cs="Arial"/>
          <w:color w:val="000000" w:themeColor="text1"/>
          <w:sz w:val="22"/>
          <w:szCs w:val="22"/>
        </w:rPr>
        <w:t xml:space="preserve"> ways we can help stop litter </w:t>
      </w:r>
      <w:r w:rsidR="00FA4D11" w:rsidRPr="003C6277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FA4D11" w:rsidRPr="003C627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Let </w:t>
      </w:r>
      <w:r w:rsidR="001C209A" w:rsidRPr="003C6277">
        <w:rPr>
          <w:rFonts w:ascii="Arial" w:hAnsi="Arial" w:cs="Arial"/>
          <w:i/>
          <w:iCs/>
          <w:color w:val="000000" w:themeColor="text1"/>
          <w:sz w:val="22"/>
          <w:szCs w:val="22"/>
        </w:rPr>
        <w:t>Louisiana</w:t>
      </w:r>
      <w:r w:rsidR="00FA4D11" w:rsidRPr="003C627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Shine</w:t>
      </w:r>
      <w:r w:rsidR="001C209A" w:rsidRPr="003C6277">
        <w:rPr>
          <w:rFonts w:ascii="Arial" w:hAnsi="Arial" w:cs="Arial"/>
          <w:color w:val="000000" w:themeColor="text1"/>
          <w:sz w:val="22"/>
          <w:szCs w:val="22"/>
        </w:rPr>
        <w:t>. Simple actions like bagging ou</w:t>
      </w:r>
      <w:r w:rsidR="00FA4D11" w:rsidRPr="003C6277">
        <w:rPr>
          <w:rFonts w:ascii="Arial" w:hAnsi="Arial" w:cs="Arial"/>
          <w:color w:val="000000" w:themeColor="text1"/>
          <w:sz w:val="22"/>
          <w:szCs w:val="22"/>
        </w:rPr>
        <w:t>r</w:t>
      </w:r>
      <w:r w:rsidR="001C209A" w:rsidRPr="003C6277">
        <w:rPr>
          <w:rFonts w:ascii="Arial" w:hAnsi="Arial" w:cs="Arial"/>
          <w:color w:val="000000" w:themeColor="text1"/>
          <w:sz w:val="22"/>
          <w:szCs w:val="22"/>
        </w:rPr>
        <w:t xml:space="preserve"> trash</w:t>
      </w:r>
      <w:r w:rsidR="00C30545" w:rsidRPr="003C6277">
        <w:rPr>
          <w:rFonts w:ascii="Arial" w:hAnsi="Arial" w:cs="Arial"/>
          <w:color w:val="000000" w:themeColor="text1"/>
          <w:sz w:val="22"/>
          <w:szCs w:val="22"/>
        </w:rPr>
        <w:t xml:space="preserve">, tying the bag tight, and covering our cans </w:t>
      </w:r>
      <w:r w:rsidR="00FA4D11" w:rsidRPr="003C6277">
        <w:rPr>
          <w:rFonts w:ascii="Arial" w:hAnsi="Arial" w:cs="Arial"/>
          <w:color w:val="000000" w:themeColor="text1"/>
          <w:sz w:val="22"/>
          <w:szCs w:val="22"/>
        </w:rPr>
        <w:t>and</w:t>
      </w:r>
      <w:r w:rsidR="00C30545" w:rsidRPr="003C6277">
        <w:rPr>
          <w:rFonts w:ascii="Arial" w:hAnsi="Arial" w:cs="Arial"/>
          <w:color w:val="000000" w:themeColor="text1"/>
          <w:sz w:val="22"/>
          <w:szCs w:val="22"/>
        </w:rPr>
        <w:t xml:space="preserve"> dumpsters </w:t>
      </w:r>
      <w:r w:rsidR="00FA4D11" w:rsidRPr="003C6277">
        <w:rPr>
          <w:rFonts w:ascii="Arial" w:hAnsi="Arial" w:cs="Arial"/>
          <w:color w:val="000000" w:themeColor="text1"/>
          <w:sz w:val="22"/>
          <w:szCs w:val="22"/>
        </w:rPr>
        <w:t xml:space="preserve">can help prevent litter. </w:t>
      </w:r>
      <w:r w:rsidR="0053286B" w:rsidRPr="003C6277">
        <w:rPr>
          <w:rFonts w:ascii="Arial" w:hAnsi="Arial" w:cs="Arial"/>
          <w:color w:val="000000" w:themeColor="text1"/>
          <w:sz w:val="22"/>
          <w:szCs w:val="22"/>
        </w:rPr>
        <w:t xml:space="preserve">Find out the ways you can help clean up Louisiana at </w:t>
      </w:r>
      <w:hyperlink r:id="rId9" w:history="1">
        <w:r w:rsidR="0053286B" w:rsidRPr="0064195D">
          <w:rPr>
            <w:rStyle w:val="Hyperlink"/>
            <w:rFonts w:ascii="Arial" w:hAnsi="Arial" w:cs="Arial"/>
            <w:sz w:val="22"/>
            <w:szCs w:val="22"/>
          </w:rPr>
          <w:t>letlouisianashine.org</w:t>
        </w:r>
      </w:hyperlink>
      <w:r w:rsidR="0053286B" w:rsidRPr="003C627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24D0AC7" w14:textId="77777777" w:rsidR="000206A8" w:rsidRPr="003C6277" w:rsidRDefault="000206A8" w:rsidP="00DF0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A23D454" w14:textId="2F63C012" w:rsidR="00DF04F2" w:rsidRPr="003C6277" w:rsidRDefault="00192267" w:rsidP="00DF0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B0F0"/>
          <w:sz w:val="22"/>
          <w:szCs w:val="22"/>
        </w:rPr>
      </w:pPr>
      <w:r w:rsidRPr="003C6277">
        <w:rPr>
          <w:rFonts w:ascii="Arial" w:hAnsi="Arial" w:cs="Arial"/>
          <w:b/>
          <w:bCs/>
          <w:color w:val="00B0F0"/>
          <w:sz w:val="22"/>
          <w:szCs w:val="22"/>
        </w:rPr>
        <w:t>Email Dedicated to Let Louisiana Shine:</w:t>
      </w:r>
    </w:p>
    <w:p w14:paraId="2E4E35F5" w14:textId="14F004D4" w:rsidR="00C4201F" w:rsidRPr="003C6277" w:rsidRDefault="00DF04F2" w:rsidP="00DF04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3C6277">
        <w:rPr>
          <w:rFonts w:ascii="Arial" w:hAnsi="Arial" w:cs="Arial"/>
          <w:color w:val="000000" w:themeColor="text1"/>
          <w:sz w:val="22"/>
          <w:szCs w:val="22"/>
        </w:rPr>
        <w:t xml:space="preserve">Email Subject: </w:t>
      </w:r>
      <w:r w:rsidR="00131F7A" w:rsidRPr="003C6277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Company Name</w:t>
      </w:r>
      <w:r w:rsidR="00931EEB" w:rsidRPr="003C62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705D6" w:rsidRPr="003C62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is Proud to Support </w:t>
      </w:r>
      <w:r w:rsidR="00DA6C4A" w:rsidRPr="003C6277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="00931EEB" w:rsidRPr="003C6277">
        <w:rPr>
          <w:rFonts w:ascii="Arial" w:hAnsi="Arial" w:cs="Arial"/>
          <w:b/>
          <w:bCs/>
          <w:color w:val="000000" w:themeColor="text1"/>
          <w:sz w:val="22"/>
          <w:szCs w:val="22"/>
        </w:rPr>
        <w:t>Let Louisiana Shine</w:t>
      </w:r>
      <w:r w:rsidR="0009230D" w:rsidRPr="003C6277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DA6C4A" w:rsidRPr="003C6277">
        <w:rPr>
          <w:rFonts w:ascii="Arial" w:hAnsi="Arial" w:cs="Arial"/>
          <w:b/>
          <w:bCs/>
          <w:color w:val="000000" w:themeColor="text1"/>
          <w:sz w:val="22"/>
          <w:szCs w:val="22"/>
        </w:rPr>
        <w:t>”</w:t>
      </w:r>
      <w:r w:rsidR="0009230D" w:rsidRPr="003C62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Our State’s Litter Prevention Campaign</w:t>
      </w:r>
      <w:r w:rsidR="00931EEB" w:rsidRPr="003C62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D02AE7B" w14:textId="77777777" w:rsidR="00114C2B" w:rsidRPr="003C6277" w:rsidRDefault="00114C2B" w:rsidP="00114C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F2EDAD" w14:textId="252E8978" w:rsidR="007B79FF" w:rsidRPr="003C6277" w:rsidRDefault="00C705D6" w:rsidP="53ACF6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 w:rsidRPr="003C6277">
        <w:rPr>
          <w:rFonts w:ascii="Arial" w:hAnsi="Arial" w:cs="Arial"/>
          <w:color w:val="000000" w:themeColor="text1"/>
          <w:sz w:val="22"/>
          <w:szCs w:val="22"/>
          <w:highlight w:val="yellow"/>
        </w:rPr>
        <w:t>Company Name</w:t>
      </w:r>
      <w:r w:rsidRPr="003C6277">
        <w:rPr>
          <w:rFonts w:ascii="Arial" w:hAnsi="Arial" w:cs="Arial"/>
          <w:color w:val="000000" w:themeColor="text1"/>
          <w:sz w:val="22"/>
          <w:szCs w:val="22"/>
        </w:rPr>
        <w:t xml:space="preserve"> is proud to support and promote </w:t>
      </w:r>
      <w:r w:rsidR="003A377A" w:rsidRPr="003C6277">
        <w:rPr>
          <w:rFonts w:ascii="Arial" w:hAnsi="Arial" w:cs="Arial"/>
          <w:color w:val="000000" w:themeColor="text1"/>
          <w:sz w:val="22"/>
          <w:szCs w:val="22"/>
        </w:rPr>
        <w:t xml:space="preserve">Keep Louisiana </w:t>
      </w:r>
      <w:proofErr w:type="spellStart"/>
      <w:r w:rsidR="003A377A" w:rsidRPr="003C6277">
        <w:rPr>
          <w:rFonts w:ascii="Arial" w:hAnsi="Arial" w:cs="Arial"/>
          <w:color w:val="000000" w:themeColor="text1"/>
          <w:sz w:val="22"/>
          <w:szCs w:val="22"/>
        </w:rPr>
        <w:t>Beautiful</w:t>
      </w:r>
      <w:r w:rsidRPr="003C6277">
        <w:rPr>
          <w:rFonts w:ascii="Arial" w:hAnsi="Arial" w:cs="Arial"/>
          <w:color w:val="000000" w:themeColor="text1"/>
          <w:sz w:val="22"/>
          <w:szCs w:val="22"/>
        </w:rPr>
        <w:t>’s</w:t>
      </w:r>
      <w:proofErr w:type="spellEnd"/>
      <w:r w:rsidRPr="003C6277">
        <w:rPr>
          <w:rFonts w:ascii="Arial" w:hAnsi="Arial" w:cs="Arial"/>
          <w:color w:val="000000" w:themeColor="text1"/>
          <w:sz w:val="22"/>
          <w:szCs w:val="22"/>
        </w:rPr>
        <w:t xml:space="preserve"> litter prevention campaign, </w:t>
      </w:r>
      <w:hyperlink r:id="rId10">
        <w:r w:rsidRPr="003C6277">
          <w:rPr>
            <w:rStyle w:val="Hyperlink"/>
            <w:rFonts w:ascii="Arial" w:hAnsi="Arial" w:cs="Arial"/>
            <w:sz w:val="22"/>
            <w:szCs w:val="22"/>
          </w:rPr>
          <w:t>“Let Louisiana Shine.”</w:t>
        </w:r>
      </w:hyperlink>
      <w:r w:rsidR="00227212" w:rsidRPr="003C62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54B27" w:rsidRPr="003C62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 a company and</w:t>
      </w:r>
      <w:r w:rsidR="00075DC5" w:rsidRPr="003C62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as</w:t>
      </w:r>
      <w:r w:rsidR="00A54B27" w:rsidRPr="003C62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individuals, we must do our part to stop litter</w:t>
      </w:r>
      <w:r w:rsidR="00F41250" w:rsidRPr="003C62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Here are a few ways </w:t>
      </w:r>
      <w:r w:rsidR="00A10EE7" w:rsidRPr="003C62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 make a difference:</w:t>
      </w:r>
    </w:p>
    <w:p w14:paraId="350FC8B2" w14:textId="4F683856" w:rsidR="53ACF6C2" w:rsidRPr="003C6277" w:rsidRDefault="53ACF6C2" w:rsidP="53ACF6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4BA7BBE" w14:textId="76D38BB2" w:rsidR="00227212" w:rsidRPr="003C6277" w:rsidRDefault="061009DB" w:rsidP="53ACF6C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3C6277">
        <w:rPr>
          <w:rFonts w:ascii="Arial" w:eastAsia="Arial" w:hAnsi="Arial" w:cs="Arial"/>
          <w:sz w:val="22"/>
          <w:szCs w:val="22"/>
        </w:rPr>
        <w:t>Bag your household trash before placing it in a covered can at the curb.</w:t>
      </w:r>
    </w:p>
    <w:p w14:paraId="65193E56" w14:textId="21455744" w:rsidR="00227212" w:rsidRPr="003C6277" w:rsidRDefault="061009DB" w:rsidP="53ACF6C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3C6277">
        <w:rPr>
          <w:rFonts w:ascii="Arial" w:eastAsia="Arial" w:hAnsi="Arial" w:cs="Arial"/>
          <w:sz w:val="22"/>
          <w:szCs w:val="22"/>
        </w:rPr>
        <w:t xml:space="preserve">Keep a litter bag in your car and boat. </w:t>
      </w:r>
    </w:p>
    <w:p w14:paraId="025D93AF" w14:textId="651AAE51" w:rsidR="00227212" w:rsidRPr="003C6277" w:rsidRDefault="061009DB" w:rsidP="53ACF6C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3C6277">
        <w:rPr>
          <w:rFonts w:ascii="Arial" w:eastAsia="Arial" w:hAnsi="Arial" w:cs="Arial"/>
          <w:sz w:val="22"/>
          <w:szCs w:val="22"/>
        </w:rPr>
        <w:t>Use a portable ashtray.</w:t>
      </w:r>
    </w:p>
    <w:p w14:paraId="59E0E34C" w14:textId="5110DB64" w:rsidR="00227212" w:rsidRPr="003C6277" w:rsidRDefault="061009DB" w:rsidP="53ACF6C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3C6277">
        <w:rPr>
          <w:rFonts w:ascii="Arial" w:eastAsia="Arial" w:hAnsi="Arial" w:cs="Arial"/>
          <w:sz w:val="22"/>
          <w:szCs w:val="22"/>
        </w:rPr>
        <w:t xml:space="preserve">Keep your truck bed clean.  </w:t>
      </w:r>
    </w:p>
    <w:p w14:paraId="6CFCA676" w14:textId="5D5CE928" w:rsidR="00227212" w:rsidRPr="003C6277" w:rsidRDefault="061009DB" w:rsidP="53ACF6C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3C6277">
        <w:rPr>
          <w:rFonts w:ascii="Arial" w:eastAsia="Arial" w:hAnsi="Arial" w:cs="Arial"/>
          <w:sz w:val="22"/>
          <w:szCs w:val="22"/>
        </w:rPr>
        <w:t xml:space="preserve">Secure your load for safer, cleaner roads. </w:t>
      </w:r>
    </w:p>
    <w:p w14:paraId="45E51CD2" w14:textId="04A3886B" w:rsidR="00227212" w:rsidRPr="003C6277" w:rsidRDefault="0006690B" w:rsidP="53ACF6C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3C6277">
        <w:rPr>
          <w:rFonts w:ascii="Arial" w:eastAsia="Arial" w:hAnsi="Arial" w:cs="Arial"/>
          <w:sz w:val="22"/>
          <w:szCs w:val="22"/>
        </w:rPr>
        <w:t>Get Down and Clean Up</w:t>
      </w:r>
      <w:r w:rsidR="061009DB" w:rsidRPr="003C6277">
        <w:rPr>
          <w:rFonts w:ascii="Arial" w:eastAsia="Arial" w:hAnsi="Arial" w:cs="Arial"/>
          <w:sz w:val="22"/>
          <w:szCs w:val="22"/>
        </w:rPr>
        <w:t xml:space="preserve">! </w:t>
      </w:r>
      <w:r w:rsidR="001C7670" w:rsidRPr="003C6277">
        <w:rPr>
          <w:rFonts w:ascii="Arial" w:eastAsia="Arial" w:hAnsi="Arial" w:cs="Arial"/>
          <w:sz w:val="22"/>
          <w:szCs w:val="22"/>
        </w:rPr>
        <w:t>Cleanup s</w:t>
      </w:r>
      <w:r w:rsidRPr="003C6277">
        <w:rPr>
          <w:rFonts w:ascii="Arial" w:eastAsia="Arial" w:hAnsi="Arial" w:cs="Arial"/>
          <w:sz w:val="22"/>
          <w:szCs w:val="22"/>
        </w:rPr>
        <w:t>upplies</w:t>
      </w:r>
      <w:r w:rsidR="061009DB" w:rsidRPr="003C6277">
        <w:rPr>
          <w:rFonts w:ascii="Arial" w:eastAsia="Arial" w:hAnsi="Arial" w:cs="Arial"/>
          <w:sz w:val="22"/>
          <w:szCs w:val="22"/>
        </w:rPr>
        <w:t xml:space="preserve"> can be checked out at</w:t>
      </w:r>
      <w:r w:rsidRPr="003C6277">
        <w:rPr>
          <w:rFonts w:ascii="Arial" w:eastAsia="Arial" w:hAnsi="Arial" w:cs="Arial"/>
          <w:sz w:val="22"/>
          <w:szCs w:val="22"/>
        </w:rPr>
        <w:t xml:space="preserve"> </w:t>
      </w:r>
      <w:hyperlink r:id="rId11" w:history="1">
        <w:r w:rsidRPr="003C6277">
          <w:rPr>
            <w:rStyle w:val="Hyperlink"/>
            <w:rFonts w:ascii="Arial" w:eastAsia="Arial" w:hAnsi="Arial" w:cs="Arial"/>
            <w:sz w:val="22"/>
            <w:szCs w:val="22"/>
          </w:rPr>
          <w:t>participating</w:t>
        </w:r>
        <w:r w:rsidR="061009DB" w:rsidRPr="003C6277">
          <w:rPr>
            <w:rStyle w:val="Hyperlink"/>
            <w:rFonts w:ascii="Arial" w:eastAsia="Arial" w:hAnsi="Arial" w:cs="Arial"/>
            <w:sz w:val="22"/>
            <w:szCs w:val="22"/>
          </w:rPr>
          <w:t xml:space="preserve"> libraries</w:t>
        </w:r>
      </w:hyperlink>
      <w:r w:rsidR="061009DB" w:rsidRPr="003C6277">
        <w:rPr>
          <w:rFonts w:ascii="Arial" w:eastAsia="Arial" w:hAnsi="Arial" w:cs="Arial"/>
          <w:sz w:val="22"/>
          <w:szCs w:val="22"/>
        </w:rPr>
        <w:t xml:space="preserve">. </w:t>
      </w:r>
    </w:p>
    <w:p w14:paraId="4A51C272" w14:textId="3D6A73C3" w:rsidR="00D15588" w:rsidRPr="003C6277" w:rsidRDefault="00B870D7" w:rsidP="53ACF6C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3C6277">
        <w:rPr>
          <w:rFonts w:ascii="Arial" w:eastAsia="Arial" w:hAnsi="Arial" w:cs="Arial"/>
          <w:sz w:val="22"/>
          <w:szCs w:val="22"/>
        </w:rPr>
        <w:t>J</w:t>
      </w:r>
      <w:r w:rsidR="00D15588" w:rsidRPr="003C6277">
        <w:rPr>
          <w:rFonts w:ascii="Arial" w:eastAsia="Arial" w:hAnsi="Arial" w:cs="Arial"/>
          <w:sz w:val="22"/>
          <w:szCs w:val="22"/>
        </w:rPr>
        <w:t xml:space="preserve">oin the </w:t>
      </w:r>
      <w:hyperlink r:id="rId12" w:history="1">
        <w:r w:rsidR="00D15588" w:rsidRPr="003C6277">
          <w:rPr>
            <w:rStyle w:val="Hyperlink"/>
            <w:rFonts w:ascii="Arial" w:eastAsia="Arial" w:hAnsi="Arial" w:cs="Arial"/>
            <w:sz w:val="22"/>
            <w:szCs w:val="22"/>
          </w:rPr>
          <w:t>Clean Biz Partnership!</w:t>
        </w:r>
      </w:hyperlink>
      <w:r w:rsidR="00D15588" w:rsidRPr="003C6277">
        <w:rPr>
          <w:rFonts w:ascii="Arial" w:eastAsia="Arial" w:hAnsi="Arial" w:cs="Arial"/>
          <w:sz w:val="22"/>
          <w:szCs w:val="22"/>
        </w:rPr>
        <w:t xml:space="preserve"> </w:t>
      </w:r>
      <w:r w:rsidRPr="003C6277">
        <w:rPr>
          <w:rFonts w:ascii="Arial" w:eastAsia="Arial" w:hAnsi="Arial" w:cs="Arial"/>
          <w:sz w:val="22"/>
          <w:szCs w:val="22"/>
          <w:highlight w:val="yellow"/>
        </w:rPr>
        <w:t>Company Name</w:t>
      </w:r>
      <w:r w:rsidRPr="003C6277">
        <w:rPr>
          <w:rFonts w:ascii="Arial" w:eastAsia="Arial" w:hAnsi="Arial" w:cs="Arial"/>
          <w:sz w:val="22"/>
          <w:szCs w:val="22"/>
        </w:rPr>
        <w:t xml:space="preserve"> just </w:t>
      </w:r>
      <w:r w:rsidR="0006690B" w:rsidRPr="003C6277">
        <w:rPr>
          <w:rFonts w:ascii="Arial" w:eastAsia="Arial" w:hAnsi="Arial" w:cs="Arial"/>
          <w:sz w:val="22"/>
          <w:szCs w:val="22"/>
        </w:rPr>
        <w:t>joined,</w:t>
      </w:r>
      <w:r w:rsidRPr="003C6277">
        <w:rPr>
          <w:rFonts w:ascii="Arial" w:eastAsia="Arial" w:hAnsi="Arial" w:cs="Arial"/>
          <w:sz w:val="22"/>
          <w:szCs w:val="22"/>
        </w:rPr>
        <w:t xml:space="preserve"> and you</w:t>
      </w:r>
      <w:r w:rsidR="0006690B" w:rsidRPr="003C6277">
        <w:rPr>
          <w:rFonts w:ascii="Arial" w:eastAsia="Arial" w:hAnsi="Arial" w:cs="Arial"/>
          <w:sz w:val="22"/>
          <w:szCs w:val="22"/>
        </w:rPr>
        <w:t>r business</w:t>
      </w:r>
      <w:r w:rsidRPr="003C6277">
        <w:rPr>
          <w:rFonts w:ascii="Arial" w:eastAsia="Arial" w:hAnsi="Arial" w:cs="Arial"/>
          <w:sz w:val="22"/>
          <w:szCs w:val="22"/>
        </w:rPr>
        <w:t xml:space="preserve"> can</w:t>
      </w:r>
      <w:r w:rsidR="0006690B" w:rsidRPr="003C6277">
        <w:rPr>
          <w:rFonts w:ascii="Arial" w:eastAsia="Arial" w:hAnsi="Arial" w:cs="Arial"/>
          <w:sz w:val="22"/>
          <w:szCs w:val="22"/>
        </w:rPr>
        <w:t xml:space="preserve"> too!</w:t>
      </w:r>
    </w:p>
    <w:p w14:paraId="6D23A026" w14:textId="00982C83" w:rsidR="00D87392" w:rsidRPr="003C6277" w:rsidRDefault="00D87392" w:rsidP="53ACF6C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3C6277">
        <w:rPr>
          <w:rFonts w:ascii="Arial" w:eastAsia="Arial" w:hAnsi="Arial" w:cs="Arial"/>
          <w:sz w:val="22"/>
          <w:szCs w:val="22"/>
        </w:rPr>
        <w:t xml:space="preserve">Participate in </w:t>
      </w:r>
      <w:hyperlink r:id="rId13" w:history="1">
        <w:r w:rsidRPr="003C6277">
          <w:rPr>
            <w:rStyle w:val="Hyperlink"/>
            <w:rFonts w:ascii="Arial" w:eastAsia="Arial" w:hAnsi="Arial" w:cs="Arial"/>
            <w:sz w:val="22"/>
            <w:szCs w:val="22"/>
          </w:rPr>
          <w:t>Love the Boot Week</w:t>
        </w:r>
      </w:hyperlink>
      <w:r w:rsidRPr="003C6277">
        <w:rPr>
          <w:rFonts w:ascii="Arial" w:eastAsia="Arial" w:hAnsi="Arial" w:cs="Arial"/>
          <w:sz w:val="22"/>
          <w:szCs w:val="22"/>
        </w:rPr>
        <w:t xml:space="preserve"> </w:t>
      </w:r>
      <w:r w:rsidR="009344D5" w:rsidRPr="003C6277">
        <w:rPr>
          <w:rFonts w:ascii="Arial" w:eastAsia="Arial" w:hAnsi="Arial" w:cs="Arial"/>
          <w:sz w:val="22"/>
          <w:szCs w:val="22"/>
        </w:rPr>
        <w:t>in</w:t>
      </w:r>
      <w:r w:rsidRPr="003C6277">
        <w:rPr>
          <w:rFonts w:ascii="Arial" w:eastAsia="Arial" w:hAnsi="Arial" w:cs="Arial"/>
          <w:sz w:val="22"/>
          <w:szCs w:val="22"/>
        </w:rPr>
        <w:t xml:space="preserve"> April! </w:t>
      </w:r>
      <w:r w:rsidRPr="003C6277">
        <w:rPr>
          <w:rFonts w:ascii="Arial" w:eastAsia="Arial" w:hAnsi="Arial" w:cs="Arial"/>
          <w:sz w:val="22"/>
          <w:szCs w:val="22"/>
          <w:highlight w:val="yellow"/>
        </w:rPr>
        <w:t>Company Name</w:t>
      </w:r>
      <w:r w:rsidRPr="003C6277">
        <w:rPr>
          <w:rFonts w:ascii="Arial" w:eastAsia="Arial" w:hAnsi="Arial" w:cs="Arial"/>
          <w:sz w:val="22"/>
          <w:szCs w:val="22"/>
        </w:rPr>
        <w:t xml:space="preserve"> will be hosting a cleanup.</w:t>
      </w:r>
    </w:p>
    <w:p w14:paraId="4E9BDD6A" w14:textId="0210CAB0" w:rsidR="00227212" w:rsidRPr="003C6277" w:rsidRDefault="061009DB" w:rsidP="53ACF6C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3C6277">
        <w:rPr>
          <w:rFonts w:ascii="Arial" w:eastAsia="Arial" w:hAnsi="Arial" w:cs="Arial"/>
          <w:sz w:val="22"/>
          <w:szCs w:val="22"/>
        </w:rPr>
        <w:t xml:space="preserve">Use a reusable grocery bag to prevent plastic bag litter. </w:t>
      </w:r>
    </w:p>
    <w:p w14:paraId="690EA8C2" w14:textId="136EF835" w:rsidR="00227212" w:rsidRPr="003C6277" w:rsidRDefault="061009DB" w:rsidP="53ACF6C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3C6277">
        <w:rPr>
          <w:rFonts w:ascii="Arial" w:eastAsia="Arial" w:hAnsi="Arial" w:cs="Arial"/>
          <w:sz w:val="22"/>
          <w:szCs w:val="22"/>
        </w:rPr>
        <w:t>Report littering at 888.LITRBUG</w:t>
      </w:r>
    </w:p>
    <w:p w14:paraId="4363836F" w14:textId="7EF9DBF0" w:rsidR="00227212" w:rsidRPr="003C6277" w:rsidRDefault="061009DB" w:rsidP="53ACF6C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3C6277">
        <w:rPr>
          <w:rFonts w:ascii="Arial" w:eastAsia="Arial" w:hAnsi="Arial" w:cs="Arial"/>
          <w:sz w:val="22"/>
          <w:szCs w:val="22"/>
        </w:rPr>
        <w:t>Spread the word, not the litter!  #LetLouisianaShine.</w:t>
      </w:r>
    </w:p>
    <w:p w14:paraId="73D7C285" w14:textId="4B4E8040" w:rsidR="00E10D1A" w:rsidRPr="003C6277" w:rsidRDefault="00E10D1A" w:rsidP="00811ED3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14:paraId="55C16199" w14:textId="4239F611" w:rsidR="00790213" w:rsidRPr="003C6277" w:rsidRDefault="00957D0F" w:rsidP="00811ED3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 w:rsidRPr="003C6277">
        <w:rPr>
          <w:rFonts w:ascii="Arial" w:hAnsi="Arial" w:cs="Arial"/>
          <w:color w:val="000000" w:themeColor="text1"/>
          <w:shd w:val="clear" w:color="auto" w:fill="FFFFFF"/>
        </w:rPr>
        <w:t>Let’s all do our part to stop litter from happening in the first place</w:t>
      </w:r>
      <w:r w:rsidR="0061786D" w:rsidRPr="003C6277">
        <w:rPr>
          <w:rFonts w:ascii="Arial" w:hAnsi="Arial" w:cs="Arial"/>
          <w:color w:val="000000" w:themeColor="text1"/>
          <w:shd w:val="clear" w:color="auto" w:fill="FFFFFF"/>
        </w:rPr>
        <w:t>. A cleaner, greener Louisiana can only be achieved if we all work together.</w:t>
      </w:r>
    </w:p>
    <w:p w14:paraId="2A1C5DA4" w14:textId="77777777" w:rsidR="00CC11EB" w:rsidRPr="003C6277" w:rsidRDefault="00CC11EB" w:rsidP="00811ED3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14:paraId="4D50306F" w14:textId="28AE9756" w:rsidR="0061786D" w:rsidRPr="003C6277" w:rsidRDefault="00CC11EB" w:rsidP="00811ED3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 w:rsidRPr="003C6277">
        <w:rPr>
          <w:rFonts w:ascii="Arial" w:hAnsi="Arial" w:cs="Arial"/>
          <w:color w:val="000000" w:themeColor="text1"/>
          <w:shd w:val="clear" w:color="auto" w:fill="FFFFFF"/>
        </w:rPr>
        <w:t xml:space="preserve">Learn more about the Let Louisiana Shine campaign at </w:t>
      </w:r>
      <w:hyperlink r:id="rId14" w:history="1">
        <w:r w:rsidR="003C6277" w:rsidRPr="008B4E50">
          <w:rPr>
            <w:rStyle w:val="Hyperlink"/>
            <w:rFonts w:ascii="Arial" w:hAnsi="Arial" w:cs="Arial"/>
            <w:shd w:val="clear" w:color="auto" w:fill="FFFFFF"/>
          </w:rPr>
          <w:t>www.letlouisianashine.org</w:t>
        </w:r>
      </w:hyperlink>
      <w:r w:rsidRPr="003C6277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3C627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1786D" w:rsidRPr="003C6277">
        <w:rPr>
          <w:rFonts w:ascii="Arial" w:hAnsi="Arial" w:cs="Arial"/>
          <w:color w:val="000000" w:themeColor="text1"/>
          <w:shd w:val="clear" w:color="auto" w:fill="FFFFFF"/>
        </w:rPr>
        <w:t xml:space="preserve">Thank you for </w:t>
      </w:r>
      <w:r w:rsidR="00190D0E" w:rsidRPr="003C6277">
        <w:rPr>
          <w:rFonts w:ascii="Arial" w:hAnsi="Arial" w:cs="Arial"/>
          <w:color w:val="000000" w:themeColor="text1"/>
          <w:shd w:val="clear" w:color="auto" w:fill="FFFFFF"/>
        </w:rPr>
        <w:t>supporting this important cause.</w:t>
      </w:r>
    </w:p>
    <w:p w14:paraId="1DB423E1" w14:textId="77777777" w:rsidR="00190D0E" w:rsidRPr="003C6277" w:rsidRDefault="00190D0E" w:rsidP="00811ED3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</w:p>
    <w:p w14:paraId="14C153A3" w14:textId="0FC269AB" w:rsidR="00190D0E" w:rsidRPr="00811ED3" w:rsidRDefault="00190D0E" w:rsidP="00811ED3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 w:rsidRPr="003C6277">
        <w:rPr>
          <w:rFonts w:ascii="Arial" w:hAnsi="Arial" w:cs="Arial"/>
          <w:color w:val="000000" w:themeColor="text1"/>
          <w:shd w:val="clear" w:color="auto" w:fill="FFFFFF"/>
        </w:rPr>
        <w:t>Sincerely,</w:t>
      </w:r>
    </w:p>
    <w:sectPr w:rsidR="00190D0E" w:rsidRPr="00811ED3" w:rsidSect="00193386">
      <w:pgSz w:w="12240" w:h="15840"/>
      <w:pgMar w:top="1440" w:right="1440" w:bottom="1440" w:left="1440" w:header="115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8653" w14:textId="77777777" w:rsidR="002257C0" w:rsidRDefault="002257C0" w:rsidP="00D14D2D">
      <w:r>
        <w:separator/>
      </w:r>
    </w:p>
  </w:endnote>
  <w:endnote w:type="continuationSeparator" w:id="0">
    <w:p w14:paraId="5A804AFC" w14:textId="77777777" w:rsidR="002257C0" w:rsidRDefault="002257C0" w:rsidP="00D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AA02" w14:textId="77777777" w:rsidR="002257C0" w:rsidRDefault="002257C0" w:rsidP="00D14D2D">
      <w:r>
        <w:separator/>
      </w:r>
    </w:p>
  </w:footnote>
  <w:footnote w:type="continuationSeparator" w:id="0">
    <w:p w14:paraId="3732D986" w14:textId="77777777" w:rsidR="002257C0" w:rsidRDefault="002257C0" w:rsidP="00D14D2D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ED7"/>
    <w:multiLevelType w:val="multilevel"/>
    <w:tmpl w:val="97C8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703B7"/>
    <w:multiLevelType w:val="multilevel"/>
    <w:tmpl w:val="54F6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2346E"/>
    <w:multiLevelType w:val="hybridMultilevel"/>
    <w:tmpl w:val="5A36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463C3"/>
    <w:multiLevelType w:val="multilevel"/>
    <w:tmpl w:val="F5F8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51FCB"/>
    <w:multiLevelType w:val="multilevel"/>
    <w:tmpl w:val="AFE0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4418F"/>
    <w:multiLevelType w:val="multilevel"/>
    <w:tmpl w:val="B5C6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9C3D0A"/>
    <w:multiLevelType w:val="hybridMultilevel"/>
    <w:tmpl w:val="CC9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0052">
    <w:abstractNumId w:val="1"/>
  </w:num>
  <w:num w:numId="2" w16cid:durableId="185146038">
    <w:abstractNumId w:val="0"/>
  </w:num>
  <w:num w:numId="3" w16cid:durableId="1570195043">
    <w:abstractNumId w:val="3"/>
  </w:num>
  <w:num w:numId="4" w16cid:durableId="2132241472">
    <w:abstractNumId w:val="5"/>
  </w:num>
  <w:num w:numId="5" w16cid:durableId="763495236">
    <w:abstractNumId w:val="4"/>
  </w:num>
  <w:num w:numId="6" w16cid:durableId="558519686">
    <w:abstractNumId w:val="2"/>
  </w:num>
  <w:num w:numId="7" w16cid:durableId="584071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38"/>
    <w:rsid w:val="000078DA"/>
    <w:rsid w:val="00013B25"/>
    <w:rsid w:val="000206A8"/>
    <w:rsid w:val="0006690B"/>
    <w:rsid w:val="00075DC5"/>
    <w:rsid w:val="0009230D"/>
    <w:rsid w:val="00097F0E"/>
    <w:rsid w:val="000D63DF"/>
    <w:rsid w:val="000E62E1"/>
    <w:rsid w:val="000F2B72"/>
    <w:rsid w:val="00114C2B"/>
    <w:rsid w:val="00131F7A"/>
    <w:rsid w:val="00170C79"/>
    <w:rsid w:val="00187C2F"/>
    <w:rsid w:val="00190D0E"/>
    <w:rsid w:val="00192267"/>
    <w:rsid w:val="00193386"/>
    <w:rsid w:val="001A1B3B"/>
    <w:rsid w:val="001C1983"/>
    <w:rsid w:val="001C209A"/>
    <w:rsid w:val="001C2A2A"/>
    <w:rsid w:val="001C7670"/>
    <w:rsid w:val="001E374E"/>
    <w:rsid w:val="001F1914"/>
    <w:rsid w:val="00211E02"/>
    <w:rsid w:val="00224DF7"/>
    <w:rsid w:val="002257C0"/>
    <w:rsid w:val="00226D5C"/>
    <w:rsid w:val="00227212"/>
    <w:rsid w:val="00253FA6"/>
    <w:rsid w:val="00270F2A"/>
    <w:rsid w:val="00290DAB"/>
    <w:rsid w:val="00292545"/>
    <w:rsid w:val="002A2D7C"/>
    <w:rsid w:val="002B0E2E"/>
    <w:rsid w:val="002F3BDA"/>
    <w:rsid w:val="002F674B"/>
    <w:rsid w:val="0031358E"/>
    <w:rsid w:val="00343094"/>
    <w:rsid w:val="00346C58"/>
    <w:rsid w:val="00351EC7"/>
    <w:rsid w:val="0038529E"/>
    <w:rsid w:val="003A377A"/>
    <w:rsid w:val="003A7E68"/>
    <w:rsid w:val="003C1A9A"/>
    <w:rsid w:val="003C6277"/>
    <w:rsid w:val="00420078"/>
    <w:rsid w:val="0044362A"/>
    <w:rsid w:val="00462512"/>
    <w:rsid w:val="004753B6"/>
    <w:rsid w:val="00492002"/>
    <w:rsid w:val="00496555"/>
    <w:rsid w:val="004C72BA"/>
    <w:rsid w:val="004F38EC"/>
    <w:rsid w:val="0051339B"/>
    <w:rsid w:val="00520BB1"/>
    <w:rsid w:val="0053286B"/>
    <w:rsid w:val="005336D2"/>
    <w:rsid w:val="00534E91"/>
    <w:rsid w:val="00537336"/>
    <w:rsid w:val="005608FC"/>
    <w:rsid w:val="005668EC"/>
    <w:rsid w:val="005734CB"/>
    <w:rsid w:val="00582EAB"/>
    <w:rsid w:val="00597F72"/>
    <w:rsid w:val="005D10C9"/>
    <w:rsid w:val="005E0C20"/>
    <w:rsid w:val="005E1447"/>
    <w:rsid w:val="005F67FF"/>
    <w:rsid w:val="006001A7"/>
    <w:rsid w:val="00614411"/>
    <w:rsid w:val="006155C6"/>
    <w:rsid w:val="0061786D"/>
    <w:rsid w:val="0064195D"/>
    <w:rsid w:val="006539B2"/>
    <w:rsid w:val="006808C2"/>
    <w:rsid w:val="006A31AE"/>
    <w:rsid w:val="006C559C"/>
    <w:rsid w:val="00701BC0"/>
    <w:rsid w:val="00705703"/>
    <w:rsid w:val="00790213"/>
    <w:rsid w:val="007B79FF"/>
    <w:rsid w:val="007C3DD9"/>
    <w:rsid w:val="007E64DF"/>
    <w:rsid w:val="007F7A53"/>
    <w:rsid w:val="00811ED3"/>
    <w:rsid w:val="00824E3E"/>
    <w:rsid w:val="00880C13"/>
    <w:rsid w:val="008D0ECE"/>
    <w:rsid w:val="008E0ADC"/>
    <w:rsid w:val="008F16D1"/>
    <w:rsid w:val="008F64F7"/>
    <w:rsid w:val="00922238"/>
    <w:rsid w:val="00931EEB"/>
    <w:rsid w:val="009344D5"/>
    <w:rsid w:val="00953ACF"/>
    <w:rsid w:val="00957D0F"/>
    <w:rsid w:val="009A3A37"/>
    <w:rsid w:val="009B2F07"/>
    <w:rsid w:val="009C4C41"/>
    <w:rsid w:val="00A10EE7"/>
    <w:rsid w:val="00A21CF8"/>
    <w:rsid w:val="00A54699"/>
    <w:rsid w:val="00A54B27"/>
    <w:rsid w:val="00A91E89"/>
    <w:rsid w:val="00A94C1D"/>
    <w:rsid w:val="00AC0130"/>
    <w:rsid w:val="00AC1787"/>
    <w:rsid w:val="00AC411D"/>
    <w:rsid w:val="00AE64EA"/>
    <w:rsid w:val="00B0506B"/>
    <w:rsid w:val="00B12E73"/>
    <w:rsid w:val="00B13373"/>
    <w:rsid w:val="00B62077"/>
    <w:rsid w:val="00B67332"/>
    <w:rsid w:val="00B75D82"/>
    <w:rsid w:val="00B870D7"/>
    <w:rsid w:val="00BA74AA"/>
    <w:rsid w:val="00BE5D47"/>
    <w:rsid w:val="00BF1F25"/>
    <w:rsid w:val="00BF20B2"/>
    <w:rsid w:val="00C12F57"/>
    <w:rsid w:val="00C23A91"/>
    <w:rsid w:val="00C30545"/>
    <w:rsid w:val="00C4201F"/>
    <w:rsid w:val="00C705D6"/>
    <w:rsid w:val="00C870B7"/>
    <w:rsid w:val="00CA1460"/>
    <w:rsid w:val="00CB2F10"/>
    <w:rsid w:val="00CC11EB"/>
    <w:rsid w:val="00CC4262"/>
    <w:rsid w:val="00CC7DF0"/>
    <w:rsid w:val="00CE58DF"/>
    <w:rsid w:val="00CF7C98"/>
    <w:rsid w:val="00D14D2D"/>
    <w:rsid w:val="00D15588"/>
    <w:rsid w:val="00D233C3"/>
    <w:rsid w:val="00D857A5"/>
    <w:rsid w:val="00D87392"/>
    <w:rsid w:val="00DA6C4A"/>
    <w:rsid w:val="00DB3037"/>
    <w:rsid w:val="00DB7711"/>
    <w:rsid w:val="00DC17ED"/>
    <w:rsid w:val="00DD1360"/>
    <w:rsid w:val="00DF04F2"/>
    <w:rsid w:val="00E10D1A"/>
    <w:rsid w:val="00E51563"/>
    <w:rsid w:val="00E525A5"/>
    <w:rsid w:val="00E55112"/>
    <w:rsid w:val="00F07983"/>
    <w:rsid w:val="00F17A57"/>
    <w:rsid w:val="00F24553"/>
    <w:rsid w:val="00F41250"/>
    <w:rsid w:val="00F41A9F"/>
    <w:rsid w:val="00F80951"/>
    <w:rsid w:val="00F861BB"/>
    <w:rsid w:val="00F9493B"/>
    <w:rsid w:val="00FA4D11"/>
    <w:rsid w:val="00FB4FBD"/>
    <w:rsid w:val="0434C8FF"/>
    <w:rsid w:val="061009DB"/>
    <w:rsid w:val="0B280364"/>
    <w:rsid w:val="115FFBC5"/>
    <w:rsid w:val="25BC635C"/>
    <w:rsid w:val="260EF37F"/>
    <w:rsid w:val="32899024"/>
    <w:rsid w:val="4911556A"/>
    <w:rsid w:val="4CCBB51F"/>
    <w:rsid w:val="53ACF6C2"/>
    <w:rsid w:val="60A49B69"/>
    <w:rsid w:val="63CB0812"/>
    <w:rsid w:val="6566D873"/>
    <w:rsid w:val="66398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590B"/>
  <w15:chartTrackingRefBased/>
  <w15:docId w15:val="{DFEEB8C6-78F6-AE4C-97F2-084F45B7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A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7A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7A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14D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2D"/>
  </w:style>
  <w:style w:type="paragraph" w:styleId="Footer">
    <w:name w:val="footer"/>
    <w:basedOn w:val="Normal"/>
    <w:link w:val="FooterChar"/>
    <w:uiPriority w:val="99"/>
    <w:unhideWhenUsed/>
    <w:rsid w:val="00D1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2D"/>
  </w:style>
  <w:style w:type="paragraph" w:styleId="NoSpacing">
    <w:name w:val="No Spacing"/>
    <w:uiPriority w:val="1"/>
    <w:qFormat/>
    <w:rsid w:val="00CC426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80C13"/>
    <w:rPr>
      <w:color w:val="954F72" w:themeColor="followedHyperlink"/>
      <w:u w:val="single"/>
    </w:rPr>
  </w:style>
  <w:style w:type="character" w:customStyle="1" w:styleId="markh3jalspbj">
    <w:name w:val="markh3jalspbj"/>
    <w:basedOn w:val="DefaultParagraphFont"/>
    <w:rsid w:val="00013B25"/>
  </w:style>
  <w:style w:type="paragraph" w:styleId="ListParagraph">
    <w:name w:val="List Paragraph"/>
    <w:basedOn w:val="Normal"/>
    <w:uiPriority w:val="34"/>
    <w:qFormat/>
    <w:rsid w:val="00013B25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21C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eeplouisianabeautiful.org/love-the-boo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eeplouisianabeautiful.org/cleanbiz/" TargetMode="Externa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eplouisianabeautiful.org/library-clean-up-kit-progra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eplouisianabeautiful.org/let-louisiana-sh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louisianashine.org/" TargetMode="External"/><Relationship Id="rId14" Type="http://schemas.openxmlformats.org/officeDocument/2006/relationships/hyperlink" Target="http://www.letlouisianashin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bmarketing/Downloads/AAF-Press-Rele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AAF-Press-Release-Template.dotx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Kenyon</dc:creator>
  <cp:keywords/>
  <dc:description/>
  <cp:lastModifiedBy>Lena Liller</cp:lastModifiedBy>
  <cp:revision>2</cp:revision>
  <dcterms:created xsi:type="dcterms:W3CDTF">2023-08-14T23:46:00Z</dcterms:created>
  <dcterms:modified xsi:type="dcterms:W3CDTF">2023-08-14T23:46:00Z</dcterms:modified>
</cp:coreProperties>
</file>