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72B96" w:rsidR="00880C13" w:rsidP="00880C13" w:rsidRDefault="00131F7A" w14:paraId="1B94E19F" w14:textId="7B0A254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65FB4" wp14:editId="772F83A2">
                <wp:simplePos x="0" y="0"/>
                <wp:positionH relativeFrom="column">
                  <wp:posOffset>3979357</wp:posOffset>
                </wp:positionH>
                <wp:positionV relativeFrom="paragraph">
                  <wp:posOffset>45407</wp:posOffset>
                </wp:positionV>
                <wp:extent cx="2040890" cy="631065"/>
                <wp:effectExtent l="0" t="0" r="16510" b="17145"/>
                <wp:wrapNone/>
                <wp:docPr id="16920641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631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F7A" w:rsidP="00131F7A" w:rsidRDefault="00131F7A" w14:paraId="7709A6D9" w14:textId="77777777">
                            <w:pPr>
                              <w:jc w:val="center"/>
                            </w:pPr>
                          </w:p>
                          <w:p w:rsidRPr="00A21CF8" w:rsidR="00131F7A" w:rsidP="00131F7A" w:rsidRDefault="00131F7A" w14:paraId="1A7BCCF0" w14:textId="34CB51B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4553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Your 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9D65FB4">
                <v:stroke joinstyle="miter"/>
                <v:path gradientshapeok="t" o:connecttype="rect"/>
              </v:shapetype>
              <v:shape id="Text Box 2" style="position:absolute;margin-left:313.35pt;margin-top:3.6pt;width:160.7pt;height:4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">
                <v:textbox>
                  <w:txbxContent>
                    <w:p w:rsidR="00131F7A" w:rsidP="00131F7A" w:rsidRDefault="00131F7A" w14:paraId="7709A6D9" w14:textId="77777777">
                      <w:pPr>
                        <w:jc w:val="center"/>
                      </w:pPr>
                    </w:p>
                    <w:p w:rsidRPr="00A21CF8" w:rsidR="00131F7A" w:rsidP="00131F7A" w:rsidRDefault="00131F7A" w14:paraId="1A7BCCF0" w14:textId="34CB51B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4553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Your Company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E568883" wp14:editId="079E9FFF">
            <wp:simplePos x="0" y="0"/>
            <wp:positionH relativeFrom="column">
              <wp:posOffset>0</wp:posOffset>
            </wp:positionH>
            <wp:positionV relativeFrom="paragraph">
              <wp:posOffset>340</wp:posOffset>
            </wp:positionV>
            <wp:extent cx="1294130" cy="626745"/>
            <wp:effectExtent l="0" t="0" r="1270" b="0"/>
            <wp:wrapTight wrapText="bothSides">
              <wp:wrapPolygon edited="0">
                <wp:start x="6359" y="0"/>
                <wp:lineTo x="0" y="875"/>
                <wp:lineTo x="0" y="21009"/>
                <wp:lineTo x="18654" y="21009"/>
                <wp:lineTo x="20349" y="21009"/>
                <wp:lineTo x="21409" y="18383"/>
                <wp:lineTo x="21409" y="1751"/>
                <wp:lineTo x="19501" y="875"/>
                <wp:lineTo x="9327" y="0"/>
                <wp:lineTo x="6359" y="0"/>
              </wp:wrapPolygon>
            </wp:wrapTight>
            <wp:docPr id="2057362174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362174" name="Picture 1" descr="A picture containing text, font, graphics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72B96" w:rsidR="00880C13" w:rsidP="00880C13" w:rsidRDefault="00880C13" w14:paraId="39A05DCA" w14:textId="2930AB71">
      <w:pPr>
        <w:pStyle w:val="NoSpacing"/>
        <w:rPr>
          <w:rFonts w:ascii="Arial" w:hAnsi="Arial" w:cs="Arial"/>
        </w:rPr>
      </w:pPr>
    </w:p>
    <w:p w:rsidRPr="00072B96" w:rsidR="00880C13" w:rsidP="00880C13" w:rsidRDefault="00880C13" w14:paraId="583ADDBB" w14:textId="77777777">
      <w:pPr>
        <w:pStyle w:val="NoSpacing"/>
        <w:rPr>
          <w:rFonts w:ascii="Arial" w:hAnsi="Arial" w:cs="Arial"/>
        </w:rPr>
      </w:pPr>
    </w:p>
    <w:p w:rsidRPr="006A31AE" w:rsidR="00C4201F" w:rsidP="53ACF6C2" w:rsidRDefault="00880C13" w14:paraId="5DE0403F" w14:textId="330D19FF">
      <w:pPr>
        <w:pStyle w:val="Normal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53ACF6C2" w:rsidR="00880C13">
        <w:rPr>
          <w:rFonts w:ascii="Arial" w:hAnsi="Arial" w:cs="Arial"/>
          <w:color w:val="000000" w:themeColor="text1" w:themeTint="FF" w:themeShade="FF"/>
          <w:sz w:val="22"/>
          <w:szCs w:val="22"/>
        </w:rPr>
        <w:t>FOR IMMEDIATE RELEASE:</w:t>
      </w:r>
    </w:p>
    <w:p w:rsidRPr="006A31AE" w:rsidR="00D14D2D" w:rsidP="00880C13" w:rsidRDefault="00290DAB" w14:paraId="10263A9E" w14:textId="41FAD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31AE">
        <w:rPr>
          <w:rFonts w:ascii="Arial" w:hAnsi="Arial" w:cs="Arial"/>
          <w:color w:val="000000" w:themeColor="text1"/>
          <w:sz w:val="22"/>
          <w:szCs w:val="22"/>
        </w:rPr>
        <w:t>Month Date</w:t>
      </w:r>
      <w:r w:rsidRPr="006A31AE" w:rsidR="00880C1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A31AE">
        <w:rPr>
          <w:rFonts w:ascii="Arial" w:hAnsi="Arial" w:cs="Arial"/>
          <w:color w:val="000000" w:themeColor="text1"/>
          <w:sz w:val="22"/>
          <w:szCs w:val="22"/>
        </w:rPr>
        <w:t>Year</w:t>
      </w:r>
    </w:p>
    <w:p w:rsidRPr="006A31AE" w:rsidR="00F07983" w:rsidP="00880C13" w:rsidRDefault="00F07983" w14:paraId="0A68A67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Pr="006A31AE" w:rsidR="00C4201F" w:rsidP="00DA6C4A" w:rsidRDefault="00131F7A" w14:paraId="2E4E35F5" w14:textId="055BDE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A31AE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Company Name</w:t>
      </w:r>
      <w:r w:rsidRPr="006A31AE" w:rsidR="00931EE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A31AE" w:rsidR="00C705D6">
        <w:rPr>
          <w:rFonts w:ascii="Arial" w:hAnsi="Arial" w:cs="Arial"/>
          <w:b/>
          <w:bCs/>
          <w:color w:val="000000" w:themeColor="text1"/>
          <w:sz w:val="22"/>
          <w:szCs w:val="22"/>
        </w:rPr>
        <w:t>is Proud to Support and Promote</w:t>
      </w:r>
      <w:r w:rsidRPr="006A31AE" w:rsidR="00931EE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Keep Louisiana </w:t>
      </w:r>
      <w:proofErr w:type="spellStart"/>
      <w:r w:rsidRPr="006A31AE" w:rsidR="00931EEB">
        <w:rPr>
          <w:rFonts w:ascii="Arial" w:hAnsi="Arial" w:cs="Arial"/>
          <w:b/>
          <w:bCs/>
          <w:color w:val="000000" w:themeColor="text1"/>
          <w:sz w:val="22"/>
          <w:szCs w:val="22"/>
        </w:rPr>
        <w:t>Beautiful’s</w:t>
      </w:r>
      <w:proofErr w:type="spellEnd"/>
      <w:r w:rsidRPr="006A31AE" w:rsidR="00931EE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A31AE" w:rsidR="00C705D6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6A31AE" w:rsidR="00DA6C4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Statewide </w:t>
      </w:r>
      <w:r w:rsidRPr="006A31AE" w:rsidR="00931EE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Litter Prevention Campaign, </w:t>
      </w:r>
      <w:r w:rsidRPr="006A31AE" w:rsidR="00DA6C4A">
        <w:rPr>
          <w:rFonts w:ascii="Arial" w:hAnsi="Arial" w:cs="Arial"/>
          <w:b/>
          <w:bCs/>
          <w:color w:val="000000" w:themeColor="text1"/>
          <w:sz w:val="22"/>
          <w:szCs w:val="22"/>
        </w:rPr>
        <w:t>“</w:t>
      </w:r>
      <w:r w:rsidRPr="006A31AE" w:rsidR="00931EE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Let Louisiana </w:t>
      </w:r>
      <w:proofErr w:type="gramStart"/>
      <w:r w:rsidRPr="006A31AE" w:rsidR="00931EEB">
        <w:rPr>
          <w:rFonts w:ascii="Arial" w:hAnsi="Arial" w:cs="Arial"/>
          <w:b/>
          <w:bCs/>
          <w:color w:val="000000" w:themeColor="text1"/>
          <w:sz w:val="22"/>
          <w:szCs w:val="22"/>
        </w:rPr>
        <w:t>Shine</w:t>
      </w:r>
      <w:proofErr w:type="gramEnd"/>
      <w:r w:rsidRPr="006A31AE" w:rsidR="00DA6C4A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Pr="006A31AE" w:rsidR="00931EE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Pr="006A31AE" w:rsidR="00114C2B" w:rsidP="00114C2B" w:rsidRDefault="00114C2B" w14:paraId="4D02AE7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Pr="006A31AE" w:rsidR="007B79FF" w:rsidP="53ACF6C2" w:rsidRDefault="00C705D6" w14:paraId="3DF2EDAD" w14:textId="5EC195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</w:pPr>
      <w:r w:rsidRPr="260EF37F" w:rsidR="00C705D6">
        <w:rPr>
          <w:rFonts w:ascii="Arial" w:hAnsi="Arial" w:cs="Arial"/>
          <w:color w:val="000000" w:themeColor="text1"/>
          <w:sz w:val="22"/>
          <w:szCs w:val="22"/>
          <w:highlight w:val="yellow"/>
        </w:rPr>
        <w:t>CITY</w:t>
      </w:r>
      <w:r w:rsidRPr="006A31AE" w:rsidR="00C4201F">
        <w:rPr>
          <w:rFonts w:ascii="Arial" w:hAnsi="Arial" w:cs="Arial"/>
          <w:color w:val="000000" w:themeColor="text1"/>
          <w:sz w:val="22"/>
          <w:szCs w:val="22"/>
        </w:rPr>
        <w:t xml:space="preserve">, La. </w:t>
      </w:r>
      <w:r w:rsidRPr="006A31AE" w:rsidR="003A377A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6A31AE" w:rsidR="00C420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31AE" w:rsidR="00C705D6">
        <w:rPr>
          <w:rFonts w:ascii="Arial" w:hAnsi="Arial" w:cs="Arial"/>
          <w:color w:val="000000" w:themeColor="text1"/>
          <w:sz w:val="22"/>
          <w:szCs w:val="22"/>
          <w:highlight w:val="yellow"/>
        </w:rPr>
        <w:t>Company Name</w:t>
      </w:r>
      <w:r w:rsidRPr="006A31AE" w:rsidR="00C705D6">
        <w:rPr>
          <w:rFonts w:ascii="Arial" w:hAnsi="Arial" w:cs="Arial"/>
          <w:color w:val="000000" w:themeColor="text1"/>
          <w:sz w:val="22"/>
          <w:szCs w:val="22"/>
        </w:rPr>
        <w:t xml:space="preserve"> is proud to support and promote </w:t>
      </w:r>
      <w:r w:rsidRPr="006A31AE" w:rsidR="003A377A">
        <w:rPr>
          <w:rFonts w:ascii="Arial" w:hAnsi="Arial" w:cs="Arial"/>
          <w:color w:val="000000" w:themeColor="text1"/>
          <w:sz w:val="22"/>
          <w:szCs w:val="22"/>
        </w:rPr>
        <w:t xml:space="preserve">Keep Louisiana </w:t>
      </w:r>
      <w:r w:rsidRPr="006A31AE" w:rsidR="003A377A">
        <w:rPr>
          <w:rFonts w:ascii="Arial" w:hAnsi="Arial" w:cs="Arial"/>
          <w:color w:val="000000" w:themeColor="text1"/>
          <w:sz w:val="22"/>
          <w:szCs w:val="22"/>
        </w:rPr>
        <w:t>Beautiful</w:t>
      </w:r>
      <w:r w:rsidRPr="006A31AE" w:rsidR="00C705D6">
        <w:rPr>
          <w:rFonts w:ascii="Arial" w:hAnsi="Arial" w:cs="Arial"/>
          <w:color w:val="000000" w:themeColor="text1"/>
          <w:sz w:val="22"/>
          <w:szCs w:val="22"/>
        </w:rPr>
        <w:t>’s</w:t>
      </w:r>
      <w:r w:rsidRPr="006A31AE" w:rsidR="00C705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31AE" w:rsidR="003A377A">
        <w:rPr>
          <w:rFonts w:ascii="Arial" w:hAnsi="Arial" w:cs="Arial"/>
          <w:color w:val="000000" w:themeColor="text1"/>
          <w:sz w:val="22"/>
          <w:szCs w:val="22"/>
        </w:rPr>
        <w:t>(KLB)</w:t>
      </w:r>
      <w:r w:rsidRPr="006A31AE" w:rsidR="00C705D6">
        <w:rPr>
          <w:rFonts w:ascii="Arial" w:hAnsi="Arial" w:cs="Arial"/>
          <w:color w:val="000000" w:themeColor="text1"/>
          <w:sz w:val="22"/>
          <w:szCs w:val="22"/>
        </w:rPr>
        <w:t xml:space="preserve"> statewide litter prevention campaign, </w:t>
      </w:r>
      <w:hyperlink r:id="Rde243f7d484c488c">
        <w:r w:rsidRPr="53ACF6C2" w:rsidR="00C705D6">
          <w:rPr>
            <w:rStyle w:val="Hyperlink"/>
            <w:rFonts w:ascii="Arial" w:hAnsi="Arial" w:cs="Arial"/>
            <w:sz w:val="22"/>
            <w:szCs w:val="22"/>
          </w:rPr>
          <w:t>“Let Louisiana Shine.”</w:t>
        </w:r>
      </w:hyperlink>
      <w:r w:rsidRPr="006A31AE" w:rsidR="0022721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A31AE" w:rsidR="007B79F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Through television, radio, billboards, and social media, th</w:t>
      </w:r>
      <w:r w:rsidRPr="53ACF6C2" w:rsidR="007B79FF">
        <w:rPr>
          <w:rFonts w:ascii="Arial" w:hAnsi="Arial" w:eastAsia="Arial" w:cs="Arial"/>
          <w:color w:val="000000" w:themeColor="text1"/>
          <w:sz w:val="22"/>
          <w:szCs w:val="22"/>
          <w:shd w:val="clear" w:color="auto" w:fill="FFFFFF"/>
        </w:rPr>
        <w:t>e campaign offers these tips for preventing litter:</w:t>
      </w:r>
    </w:p>
    <w:p w:rsidR="53ACF6C2" w:rsidP="53ACF6C2" w:rsidRDefault="53ACF6C2" w14:paraId="350FC8B2" w14:textId="4F683856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276" w:lineRule="auto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Pr="006A31AE" w:rsidR="00227212" w:rsidP="53ACF6C2" w:rsidRDefault="00227212" w14:paraId="74BA7BBE" w14:textId="76D38BB2">
      <w:pPr>
        <w:pStyle w:val="ListParagraph"/>
        <w:numPr>
          <w:ilvl w:val="0"/>
          <w:numId w:val="7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Bag your household trash before placing it in a covered can at the curb.</w:t>
      </w:r>
    </w:p>
    <w:p w:rsidRPr="006A31AE" w:rsidR="00227212" w:rsidP="53ACF6C2" w:rsidRDefault="00227212" w14:paraId="65193E56" w14:textId="21455744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Keep a litter bag in your car and boat.</w:t>
      </w: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Pr="006A31AE" w:rsidR="00227212" w:rsidP="53ACF6C2" w:rsidRDefault="00227212" w14:paraId="025D93AF" w14:textId="651AAE51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Use a portable ashtray.</w:t>
      </w:r>
    </w:p>
    <w:p w:rsidRPr="006A31AE" w:rsidR="00227212" w:rsidP="53ACF6C2" w:rsidRDefault="00227212" w14:paraId="59E0E34C" w14:textId="5110DB64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Keep your truck bed clean</w:t>
      </w: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. </w:t>
      </w: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Pr="006A31AE" w:rsidR="00227212" w:rsidP="53ACF6C2" w:rsidRDefault="00227212" w14:paraId="6CFCA676" w14:textId="5D5CE928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Secure your load for safer, cleaner roads.</w:t>
      </w: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Pr="006A31AE" w:rsidR="00227212" w:rsidP="53ACF6C2" w:rsidRDefault="00227212" w14:paraId="45E51CD2" w14:textId="1F46B8D2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See litter? Pick it up! Clean up supplies can be checked out at libraries. For info</w:t>
      </w:r>
      <w:r w:rsidRPr="53ACF6C2" w:rsidR="3289902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rmation</w:t>
      </w: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visit </w:t>
      </w:r>
      <w:hyperlink r:id="Rb9af8be4d1ff4ead">
        <w:r w:rsidRPr="53ACF6C2" w:rsidR="061009D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keeplouisianabeautiful.org</w:t>
        </w:r>
      </w:hyperlink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</w:p>
    <w:p w:rsidRPr="006A31AE" w:rsidR="00227212" w:rsidP="53ACF6C2" w:rsidRDefault="00227212" w14:paraId="3F2D8934" w14:textId="61346B6E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Keep your business clean and litter-free. Join the Clean Biz Partnership at </w:t>
      </w:r>
      <w:hyperlink r:id="Re0e07f0ea42c4de6">
        <w:r w:rsidRPr="53ACF6C2" w:rsidR="061009D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keeplouisianabeautiful.org</w:t>
        </w:r>
      </w:hyperlink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</w:p>
    <w:p w:rsidRPr="006A31AE" w:rsidR="00227212" w:rsidP="53ACF6C2" w:rsidRDefault="00227212" w14:paraId="4E9BDD6A" w14:textId="0210CAB0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Use a reusable grocery bag to prevent plastic bag litter.</w:t>
      </w: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Pr="006A31AE" w:rsidR="00227212" w:rsidP="53ACF6C2" w:rsidRDefault="00227212" w14:paraId="690EA8C2" w14:textId="136EF835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Report littering at 888.LITRBUG</w:t>
      </w:r>
    </w:p>
    <w:p w:rsidRPr="006A31AE" w:rsidR="00227212" w:rsidP="53ACF6C2" w:rsidRDefault="00227212" w14:paraId="4363836F" w14:textId="7EF9DBF0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Spread the word, not the litter</w:t>
      </w: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!</w:t>
      </w: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</w:t>
      </w:r>
      <w:r w:rsidRPr="53ACF6C2" w:rsidR="061009DB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#LetLouisianaShine.</w:t>
      </w:r>
    </w:p>
    <w:p w:rsidRPr="006A31AE" w:rsidR="00227212" w:rsidP="53ACF6C2" w:rsidRDefault="00227212" w14:paraId="1D28FAEA" w14:textId="1B58AFD9">
      <w:pPr>
        <w:pStyle w:val="Normal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line="276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:rsidRPr="006A31AE" w:rsidR="00227212" w:rsidP="00227212" w:rsidRDefault="00227212" w14:paraId="63A5003E" w14:textId="654A8BB5">
      <w:pPr>
        <w:rPr>
          <w:rFonts w:ascii="Arial" w:hAnsi="Arial" w:cs="Arial"/>
          <w:color w:val="000000" w:themeColor="text1"/>
          <w:sz w:val="22"/>
          <w:szCs w:val="22"/>
        </w:rPr>
      </w:pPr>
      <w:r w:rsidRPr="53ACF6C2" w:rsidR="00227212">
        <w:rPr>
          <w:rFonts w:ascii="Arial" w:hAnsi="Arial" w:cs="Arial"/>
          <w:color w:val="000000" w:themeColor="text1" w:themeTint="FF" w:themeShade="FF"/>
          <w:sz w:val="22"/>
          <w:szCs w:val="22"/>
        </w:rPr>
        <w:t>“</w:t>
      </w:r>
      <w:r w:rsidRPr="53ACF6C2" w:rsidR="005608FC">
        <w:rPr>
          <w:rFonts w:ascii="Arial" w:hAnsi="Arial" w:cs="Arial"/>
          <w:color w:val="000000" w:themeColor="text1" w:themeTint="FF" w:themeShade="FF"/>
          <w:sz w:val="22"/>
          <w:szCs w:val="22"/>
          <w:highlight w:val="yellow"/>
        </w:rPr>
        <w:t>Company Name</w:t>
      </w:r>
      <w:r w:rsidRPr="53ACF6C2" w:rsidR="005608FC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is </w:t>
      </w:r>
      <w:r w:rsidRPr="53ACF6C2" w:rsidR="25BC635C">
        <w:rPr>
          <w:rFonts w:ascii="Arial" w:hAnsi="Arial" w:cs="Arial"/>
          <w:color w:val="000000" w:themeColor="text1" w:themeTint="FF" w:themeShade="FF"/>
          <w:sz w:val="22"/>
          <w:szCs w:val="22"/>
        </w:rPr>
        <w:t>excited</w:t>
      </w:r>
      <w:r w:rsidRPr="53ACF6C2" w:rsidR="005608FC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to join Keep Louisiana </w:t>
      </w:r>
      <w:r w:rsidRPr="53ACF6C2" w:rsidR="005608FC">
        <w:rPr>
          <w:rFonts w:ascii="Arial" w:hAnsi="Arial" w:cs="Arial"/>
          <w:color w:val="000000" w:themeColor="text1" w:themeTint="FF" w:themeShade="FF"/>
          <w:sz w:val="22"/>
          <w:szCs w:val="22"/>
        </w:rPr>
        <w:t>Beautiful’s</w:t>
      </w:r>
      <w:r w:rsidRPr="53ACF6C2" w:rsidR="005608FC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efforts to </w:t>
      </w:r>
      <w:r w:rsidRPr="53ACF6C2" w:rsidR="003C1A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reduce litter in Louisiana,” said </w:t>
      </w:r>
      <w:r w:rsidRPr="53ACF6C2" w:rsidR="003C1A9A">
        <w:rPr>
          <w:rFonts w:ascii="Arial" w:hAnsi="Arial" w:cs="Arial"/>
          <w:color w:val="000000" w:themeColor="text1" w:themeTint="FF" w:themeShade="FF"/>
          <w:sz w:val="22"/>
          <w:szCs w:val="22"/>
          <w:highlight w:val="yellow"/>
        </w:rPr>
        <w:t>Name, Title</w:t>
      </w:r>
      <w:r w:rsidRPr="53ACF6C2" w:rsidR="003C1A9A">
        <w:rPr>
          <w:rFonts w:ascii="Arial" w:hAnsi="Arial" w:cs="Arial"/>
          <w:color w:val="000000" w:themeColor="text1" w:themeTint="FF" w:themeShade="FF"/>
          <w:sz w:val="22"/>
          <w:szCs w:val="22"/>
        </w:rPr>
        <w:t>. “We will be</w:t>
      </w:r>
      <w:r w:rsidRPr="53ACF6C2" w:rsidR="00211E02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using our communication platforms to uplift this important issue and encourage citizens to</w:t>
      </w:r>
      <w:r w:rsidRPr="53ACF6C2" w:rsidR="008F64F7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do their part to </w:t>
      </w:r>
      <w:r w:rsidRPr="53ACF6C2" w:rsidR="006A31AE">
        <w:rPr>
          <w:rFonts w:ascii="Arial" w:hAnsi="Arial" w:cs="Arial"/>
          <w:color w:val="000000" w:themeColor="text1" w:themeTint="FF" w:themeShade="FF"/>
          <w:sz w:val="22"/>
          <w:szCs w:val="22"/>
        </w:rPr>
        <w:t>L</w:t>
      </w:r>
      <w:r w:rsidRPr="53ACF6C2" w:rsidR="008F64F7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et Louisiana </w:t>
      </w:r>
      <w:r w:rsidRPr="53ACF6C2" w:rsidR="006A31AE">
        <w:rPr>
          <w:rFonts w:ascii="Arial" w:hAnsi="Arial" w:cs="Arial"/>
          <w:color w:val="000000" w:themeColor="text1" w:themeTint="FF" w:themeShade="FF"/>
          <w:sz w:val="22"/>
          <w:szCs w:val="22"/>
        </w:rPr>
        <w:t>S</w:t>
      </w:r>
      <w:r w:rsidRPr="53ACF6C2" w:rsidR="008F64F7">
        <w:rPr>
          <w:rFonts w:ascii="Arial" w:hAnsi="Arial" w:cs="Arial"/>
          <w:color w:val="000000" w:themeColor="text1" w:themeTint="FF" w:themeShade="FF"/>
          <w:sz w:val="22"/>
          <w:szCs w:val="22"/>
        </w:rPr>
        <w:t>hine.”</w:t>
      </w:r>
    </w:p>
    <w:p w:rsidRPr="006A31AE" w:rsidR="00A21CF8" w:rsidP="00A21CF8" w:rsidRDefault="00A21CF8" w14:paraId="4376A85E" w14:textId="77777777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Pr="005E0C20" w:rsidR="00E51563" w:rsidP="005E0C20" w:rsidRDefault="0051339B" w14:paraId="6AD3BE21" w14:textId="6349E143">
      <w:pPr>
        <w:pStyle w:val="NoSpacing"/>
        <w:rPr>
          <w:rFonts w:ascii="Arial" w:hAnsi="Arial" w:cs="Arial"/>
          <w:shd w:val="clear" w:color="auto" w:fill="FFFFFF"/>
        </w:rPr>
      </w:pPr>
      <w:r w:rsidRPr="005E0C20">
        <w:rPr>
          <w:rFonts w:ascii="Arial" w:hAnsi="Arial" w:cs="Arial"/>
          <w:shd w:val="clear" w:color="auto" w:fill="FFFFFF"/>
        </w:rPr>
        <w:t>“We need everyone in every parish to take a stand against litter and help clean up Louisiana,” said Susan Russell</w:t>
      </w:r>
      <w:r w:rsidR="005E0C20">
        <w:rPr>
          <w:rFonts w:ascii="Arial" w:hAnsi="Arial" w:cs="Arial"/>
          <w:shd w:val="clear" w:color="auto" w:fill="FFFFFF"/>
        </w:rPr>
        <w:t xml:space="preserve">, </w:t>
      </w:r>
      <w:r w:rsidRPr="005E0C20" w:rsidR="005E0C20">
        <w:rPr>
          <w:rFonts w:ascii="Arial" w:hAnsi="Arial" w:cs="Arial"/>
          <w:shd w:val="clear" w:color="auto" w:fill="FFFFFF"/>
        </w:rPr>
        <w:t>KLB Executive Director</w:t>
      </w:r>
      <w:r w:rsidRPr="005E0C20">
        <w:rPr>
          <w:rFonts w:ascii="Arial" w:hAnsi="Arial" w:cs="Arial"/>
          <w:shd w:val="clear" w:color="auto" w:fill="FFFFFF"/>
        </w:rPr>
        <w:t>. “Litter is 81% intentional, yet 100% preventable. It’s time to hold ourselves accountable and commit to implementing the changes required to improve our communities for our children and the generations to come.</w:t>
      </w:r>
      <w:r w:rsidR="00537336">
        <w:rPr>
          <w:rFonts w:ascii="Arial" w:hAnsi="Arial" w:cs="Arial"/>
          <w:shd w:val="clear" w:color="auto" w:fill="FFFFFF"/>
        </w:rPr>
        <w:t xml:space="preserve"> Thank you to everyone who is supporting this important campaign.</w:t>
      </w:r>
      <w:r w:rsidRPr="005E0C20">
        <w:rPr>
          <w:rFonts w:ascii="Arial" w:hAnsi="Arial" w:cs="Arial"/>
          <w:shd w:val="clear" w:color="auto" w:fill="FFFFFF"/>
        </w:rPr>
        <w:t>”</w:t>
      </w:r>
    </w:p>
    <w:p w:rsidRPr="006A31AE" w:rsidR="00496555" w:rsidP="00880C13" w:rsidRDefault="00496555" w14:paraId="3B69D91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Pr="006A31AE" w:rsidR="00C4201F" w:rsidP="00C4201F" w:rsidRDefault="00C4201F" w14:paraId="75B8F3C4" w14:textId="77777777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 w:rsidRPr="006A31AE">
        <w:rPr>
          <w:rFonts w:ascii="Arial" w:hAnsi="Arial" w:cs="Arial"/>
          <w:b/>
          <w:bCs/>
          <w:color w:val="000000" w:themeColor="text1"/>
        </w:rPr>
        <w:t>Media Contact</w:t>
      </w:r>
    </w:p>
    <w:p w:rsidRPr="006A31AE" w:rsidR="00C4201F" w:rsidP="00C4201F" w:rsidRDefault="00F80951" w14:paraId="0AB72FD7" w14:textId="7CFB319E">
      <w:pPr>
        <w:pStyle w:val="NoSpacing"/>
        <w:jc w:val="both"/>
        <w:rPr>
          <w:rFonts w:ascii="Arial" w:hAnsi="Arial" w:cs="Arial"/>
          <w:color w:val="000000" w:themeColor="text1"/>
          <w:highlight w:val="yellow"/>
        </w:rPr>
      </w:pPr>
      <w:r w:rsidRPr="006A31AE">
        <w:rPr>
          <w:rFonts w:ascii="Arial" w:hAnsi="Arial" w:cs="Arial"/>
          <w:color w:val="000000" w:themeColor="text1"/>
          <w:highlight w:val="yellow"/>
        </w:rPr>
        <w:t>Your Name</w:t>
      </w:r>
    </w:p>
    <w:p w:rsidRPr="006A31AE" w:rsidR="00F80951" w:rsidP="00C4201F" w:rsidRDefault="00F80951" w14:paraId="2116E1D5" w14:textId="154E5C62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6A31AE">
        <w:rPr>
          <w:rFonts w:ascii="Arial" w:hAnsi="Arial" w:cs="Arial"/>
          <w:color w:val="000000" w:themeColor="text1"/>
          <w:highlight w:val="yellow"/>
        </w:rPr>
        <w:t>Your Contact Information</w:t>
      </w:r>
    </w:p>
    <w:p w:rsidRPr="006A31AE" w:rsidR="00C4201F" w:rsidP="00880C13" w:rsidRDefault="00C4201F" w14:paraId="5156459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Pr="006A31AE" w:rsidR="00114C2B" w:rsidP="00880C13" w:rsidRDefault="00114C2B" w14:paraId="37D55F5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Pr="006A31AE" w:rsidR="00114C2B" w:rsidP="00114C2B" w:rsidRDefault="00114C2B" w14:paraId="6397EE16" w14:textId="750767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A31AE">
        <w:rPr>
          <w:rFonts w:ascii="Arial" w:hAnsi="Arial" w:cs="Arial"/>
          <w:color w:val="000000" w:themeColor="text1"/>
          <w:sz w:val="22"/>
          <w:szCs w:val="22"/>
        </w:rPr>
        <w:t>###</w:t>
      </w:r>
    </w:p>
    <w:p w:rsidRPr="006A31AE" w:rsidR="00114C2B" w:rsidP="00CC4262" w:rsidRDefault="00114C2B" w14:paraId="0CD2EEA8" w14:textId="77777777">
      <w:pPr>
        <w:pStyle w:val="NoSpacing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Pr="006A31AE" w:rsidR="00CC4262" w:rsidP="00CC4262" w:rsidRDefault="00000000" w14:paraId="667275FA" w14:textId="50660567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  <w:hyperlink w:history="1" r:id="R98dab974dce446ce">
        <w:r w:rsidRPr="006A31AE" w:rsidR="00CC4262">
          <w:rPr>
            <w:rStyle w:val="Hyperlink"/>
            <w:rFonts w:ascii="Arial" w:hAnsi="Arial" w:cs="Arial"/>
            <w:b w:val="1"/>
            <w:bCs w:val="1"/>
            <w:color w:val="000000" w:themeColor="text1"/>
            <w:shd w:val="clear" w:color="auto" w:fill="FFFFFF"/>
          </w:rPr>
          <w:t>Keep Louisiana Beautiful</w:t>
        </w:r>
      </w:hyperlink>
      <w:r w:rsidRPr="006A31AE" w:rsidR="00CC4262">
        <w:rPr>
          <w:rFonts w:ascii="Arial" w:hAnsi="Arial" w:cs="Arial"/>
          <w:color w:val="000000" w:themeColor="text1"/>
          <w:shd w:val="clear" w:color="auto" w:fill="FFFFFF"/>
        </w:rPr>
        <w:t xml:space="preserve"> is an anti</w:t>
      </w:r>
      <w:r w:rsidRPr="006A31AE" w:rsidR="00CC4262">
        <w:rPr>
          <w:rFonts w:ascii="Cambria Math" w:hAnsi="Cambria Math" w:cs="Cambria Math"/>
          <w:color w:val="000000" w:themeColor="text1"/>
          <w:shd w:val="clear" w:color="auto" w:fill="FFFFFF"/>
        </w:rPr>
        <w:t>‐</w:t>
      </w:r>
      <w:r w:rsidRPr="006A31AE" w:rsidR="00CC4262">
        <w:rPr>
          <w:rFonts w:ascii="Arial" w:hAnsi="Arial" w:cs="Arial"/>
          <w:color w:val="000000" w:themeColor="text1"/>
          <w:shd w:val="clear" w:color="auto" w:fill="FFFFFF"/>
        </w:rPr>
        <w:t xml:space="preserve">litter and community improvement non-profit organization focused on achieving a clean and beautiful Louisiana through education, enforcement, public awareness, and community engagement. Keep Louisiana Beautiful is affiliated with Keep </w:t>
      </w:r>
      <w:r w:rsidRPr="006A31AE" w:rsidR="00CC4262">
        <w:rPr>
          <w:rFonts w:ascii="Arial" w:hAnsi="Arial" w:cs="Arial"/>
          <w:color w:val="000000" w:themeColor="text1"/>
          <w:shd w:val="clear" w:color="auto" w:fill="FFFFFF"/>
        </w:rPr>
        <w:t xml:space="preserve">America Beautiful and </w:t>
      </w:r>
      <w:r w:rsidRPr="006A31AE" w:rsidR="4911556A">
        <w:rPr>
          <w:rFonts w:ascii="Arial" w:hAnsi="Arial" w:cs="Arial"/>
          <w:color w:val="000000" w:themeColor="text1"/>
          <w:shd w:val="clear" w:color="auto" w:fill="FFFFFF"/>
        </w:rPr>
        <w:t xml:space="preserve">is </w:t>
      </w:r>
      <w:r w:rsidRPr="006A31AE" w:rsidR="00CC4262">
        <w:rPr>
          <w:rFonts w:ascii="Arial" w:hAnsi="Arial" w:cs="Arial"/>
          <w:color w:val="000000" w:themeColor="text1"/>
          <w:shd w:val="clear" w:color="auto" w:fill="FFFFFF"/>
        </w:rPr>
        <w:t>comprised</w:t>
      </w:r>
      <w:r w:rsidRPr="006A31AE" w:rsidR="00CC4262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 of a statewide network of 4</w:t>
      </w:r>
      <w:r w:rsidRPr="006A31AE" w:rsidR="0434C8FF">
        <w:rPr>
          <w:rFonts w:ascii="Arial" w:hAnsi="Arial" w:cs="Arial"/>
          <w:color w:val="000000" w:themeColor="text1"/>
          <w:shd w:val="clear" w:color="auto" w:fill="FFFFFF"/>
        </w:rPr>
        <w:t>3</w:t>
      </w:r>
      <w:r w:rsidRPr="006A31AE" w:rsidR="00CC4262">
        <w:rPr>
          <w:rFonts w:ascii="Arial" w:hAnsi="Arial" w:cs="Arial"/>
          <w:color w:val="000000" w:themeColor="text1"/>
          <w:shd w:val="clear" w:color="auto" w:fill="FFFFFF"/>
        </w:rPr>
        <w:t xml:space="preserve"> Community Affiliates and </w:t>
      </w:r>
      <w:r w:rsidRPr="006A31AE" w:rsidR="115FFBC5">
        <w:rPr>
          <w:rFonts w:ascii="Arial" w:hAnsi="Arial" w:cs="Arial"/>
          <w:color w:val="000000" w:themeColor="text1"/>
          <w:shd w:val="clear" w:color="auto" w:fill="FFFFFF"/>
        </w:rPr>
        <w:t xml:space="preserve">10</w:t>
      </w:r>
      <w:r w:rsidRPr="006A31AE" w:rsidR="00A21C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6A31AE" w:rsidR="00CC4262">
        <w:rPr>
          <w:rFonts w:ascii="Arial" w:hAnsi="Arial" w:cs="Arial"/>
          <w:color w:val="000000" w:themeColor="text1"/>
          <w:shd w:val="clear" w:color="auto" w:fill="FFFFFF"/>
        </w:rPr>
        <w:t xml:space="preserve">University Affiliates. </w:t>
      </w:r>
    </w:p>
    <w:p w:rsidRPr="008E0ADC" w:rsidR="00E10D1A" w:rsidP="000078DA" w:rsidRDefault="00E10D1A" w14:paraId="73D7C285" w14:textId="1F71FFFD">
      <w:pPr>
        <w:spacing w:line="276" w:lineRule="auto"/>
        <w:rPr>
          <w:rFonts w:ascii="Arial" w:hAnsi="Arial" w:cs="Arial"/>
          <w:color w:val="000000" w:themeColor="text1"/>
        </w:rPr>
      </w:pPr>
    </w:p>
    <w:sectPr w:rsidRPr="008E0ADC" w:rsidR="00E10D1A" w:rsidSect="00193386">
      <w:pgSz w:w="12240" w:h="15840" w:orient="portrait"/>
      <w:pgMar w:top="1440" w:right="1440" w:bottom="1440" w:left="1440" w:header="1152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7FF" w:rsidP="00D14D2D" w:rsidRDefault="005F67FF" w14:paraId="05A697E9" w14:textId="77777777">
      <w:r>
        <w:separator/>
      </w:r>
    </w:p>
  </w:endnote>
  <w:endnote w:type="continuationSeparator" w:id="0">
    <w:p w:rsidR="005F67FF" w:rsidP="00D14D2D" w:rsidRDefault="005F67FF" w14:paraId="22D46F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7FF" w:rsidP="00D14D2D" w:rsidRDefault="005F67FF" w14:paraId="7FCCD4C7" w14:textId="77777777">
      <w:r>
        <w:separator/>
      </w:r>
    </w:p>
  </w:footnote>
  <w:footnote w:type="continuationSeparator" w:id="0">
    <w:p w:rsidR="005F67FF" w:rsidP="00D14D2D" w:rsidRDefault="005F67FF" w14:paraId="0E33FA4A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XnMJeK31" int2:invalidationBookmarkName="" int2:hashCode="Tcc3QblHMWhET6" int2:id="dC8q3HY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ED7"/>
    <w:multiLevelType w:val="multilevel"/>
    <w:tmpl w:val="97C8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9703B7"/>
    <w:multiLevelType w:val="multilevel"/>
    <w:tmpl w:val="54F6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2346E"/>
    <w:multiLevelType w:val="hybridMultilevel"/>
    <w:tmpl w:val="5A3638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E463C3"/>
    <w:multiLevelType w:val="multilevel"/>
    <w:tmpl w:val="F5F8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5B51FCB"/>
    <w:multiLevelType w:val="multilevel"/>
    <w:tmpl w:val="AFE0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524418F"/>
    <w:multiLevelType w:val="multilevel"/>
    <w:tmpl w:val="B5C6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59C3D0A"/>
    <w:multiLevelType w:val="hybridMultilevel"/>
    <w:tmpl w:val="CC9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57140052">
    <w:abstractNumId w:val="1"/>
  </w:num>
  <w:num w:numId="2" w16cid:durableId="185146038">
    <w:abstractNumId w:val="0"/>
  </w:num>
  <w:num w:numId="3" w16cid:durableId="1570195043">
    <w:abstractNumId w:val="3"/>
  </w:num>
  <w:num w:numId="4" w16cid:durableId="2132241472">
    <w:abstractNumId w:val="5"/>
  </w:num>
  <w:num w:numId="5" w16cid:durableId="763495236">
    <w:abstractNumId w:val="4"/>
  </w:num>
  <w:num w:numId="6" w16cid:durableId="558519686">
    <w:abstractNumId w:val="2"/>
  </w:num>
  <w:num w:numId="7" w16cid:durableId="5840717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38"/>
    <w:rsid w:val="000078DA"/>
    <w:rsid w:val="00013B25"/>
    <w:rsid w:val="00097F0E"/>
    <w:rsid w:val="000D63DF"/>
    <w:rsid w:val="000E62E1"/>
    <w:rsid w:val="000F2B72"/>
    <w:rsid w:val="00114C2B"/>
    <w:rsid w:val="00131F7A"/>
    <w:rsid w:val="00193386"/>
    <w:rsid w:val="001A1B3B"/>
    <w:rsid w:val="001C2A2A"/>
    <w:rsid w:val="001E374E"/>
    <w:rsid w:val="001F1914"/>
    <w:rsid w:val="00211E02"/>
    <w:rsid w:val="00224DF7"/>
    <w:rsid w:val="00226D5C"/>
    <w:rsid w:val="00227212"/>
    <w:rsid w:val="00253FA6"/>
    <w:rsid w:val="00270F2A"/>
    <w:rsid w:val="00290DAB"/>
    <w:rsid w:val="00292545"/>
    <w:rsid w:val="002A2D7C"/>
    <w:rsid w:val="002B0E2E"/>
    <w:rsid w:val="002F3BDA"/>
    <w:rsid w:val="002F674B"/>
    <w:rsid w:val="0031358E"/>
    <w:rsid w:val="00343094"/>
    <w:rsid w:val="0038529E"/>
    <w:rsid w:val="003A377A"/>
    <w:rsid w:val="003C1A9A"/>
    <w:rsid w:val="00420078"/>
    <w:rsid w:val="0044362A"/>
    <w:rsid w:val="00462512"/>
    <w:rsid w:val="004753B6"/>
    <w:rsid w:val="00492002"/>
    <w:rsid w:val="00496555"/>
    <w:rsid w:val="004C72BA"/>
    <w:rsid w:val="004F38EC"/>
    <w:rsid w:val="0051339B"/>
    <w:rsid w:val="00520BB1"/>
    <w:rsid w:val="005336D2"/>
    <w:rsid w:val="00534E91"/>
    <w:rsid w:val="00537336"/>
    <w:rsid w:val="005608FC"/>
    <w:rsid w:val="005668EC"/>
    <w:rsid w:val="005734CB"/>
    <w:rsid w:val="00582EAB"/>
    <w:rsid w:val="005E0C20"/>
    <w:rsid w:val="005E1447"/>
    <w:rsid w:val="005F67FF"/>
    <w:rsid w:val="006155C6"/>
    <w:rsid w:val="006539B2"/>
    <w:rsid w:val="006808C2"/>
    <w:rsid w:val="006A31AE"/>
    <w:rsid w:val="006C559C"/>
    <w:rsid w:val="00701BC0"/>
    <w:rsid w:val="00705703"/>
    <w:rsid w:val="007B79FF"/>
    <w:rsid w:val="007C3DD9"/>
    <w:rsid w:val="007E64DF"/>
    <w:rsid w:val="007F7A53"/>
    <w:rsid w:val="00824E3E"/>
    <w:rsid w:val="00880C13"/>
    <w:rsid w:val="008E0ADC"/>
    <w:rsid w:val="008F16D1"/>
    <w:rsid w:val="008F64F7"/>
    <w:rsid w:val="00922238"/>
    <w:rsid w:val="00931EEB"/>
    <w:rsid w:val="00953ACF"/>
    <w:rsid w:val="009A3A37"/>
    <w:rsid w:val="009B2F07"/>
    <w:rsid w:val="00A21CF8"/>
    <w:rsid w:val="00A54699"/>
    <w:rsid w:val="00AC0130"/>
    <w:rsid w:val="00AC1787"/>
    <w:rsid w:val="00AC411D"/>
    <w:rsid w:val="00AE64EA"/>
    <w:rsid w:val="00B0506B"/>
    <w:rsid w:val="00B12E73"/>
    <w:rsid w:val="00B62077"/>
    <w:rsid w:val="00B67332"/>
    <w:rsid w:val="00B75D82"/>
    <w:rsid w:val="00BA74AA"/>
    <w:rsid w:val="00BE5D47"/>
    <w:rsid w:val="00BF1F25"/>
    <w:rsid w:val="00C12F57"/>
    <w:rsid w:val="00C23A91"/>
    <w:rsid w:val="00C4201F"/>
    <w:rsid w:val="00C705D6"/>
    <w:rsid w:val="00C870B7"/>
    <w:rsid w:val="00CB2F10"/>
    <w:rsid w:val="00CC4262"/>
    <w:rsid w:val="00CC7DF0"/>
    <w:rsid w:val="00CE58DF"/>
    <w:rsid w:val="00CF7C98"/>
    <w:rsid w:val="00D14D2D"/>
    <w:rsid w:val="00D233C3"/>
    <w:rsid w:val="00D857A5"/>
    <w:rsid w:val="00DA6C4A"/>
    <w:rsid w:val="00DB3037"/>
    <w:rsid w:val="00DB7711"/>
    <w:rsid w:val="00DC17ED"/>
    <w:rsid w:val="00E10D1A"/>
    <w:rsid w:val="00E51563"/>
    <w:rsid w:val="00E525A5"/>
    <w:rsid w:val="00E55112"/>
    <w:rsid w:val="00F07983"/>
    <w:rsid w:val="00F17A57"/>
    <w:rsid w:val="00F24553"/>
    <w:rsid w:val="00F41A9F"/>
    <w:rsid w:val="00F80951"/>
    <w:rsid w:val="00F861BB"/>
    <w:rsid w:val="00F9493B"/>
    <w:rsid w:val="00FB4FBD"/>
    <w:rsid w:val="0434C8FF"/>
    <w:rsid w:val="061009DB"/>
    <w:rsid w:val="0B280364"/>
    <w:rsid w:val="115FFBC5"/>
    <w:rsid w:val="25BC635C"/>
    <w:rsid w:val="260EF37F"/>
    <w:rsid w:val="32899024"/>
    <w:rsid w:val="4911556A"/>
    <w:rsid w:val="4CCBB51F"/>
    <w:rsid w:val="53ACF6C2"/>
    <w:rsid w:val="60A49B69"/>
    <w:rsid w:val="63CB0812"/>
    <w:rsid w:val="6566D873"/>
    <w:rsid w:val="66398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590B"/>
  <w15:chartTrackingRefBased/>
  <w15:docId w15:val="{DFEEB8C6-78F6-AE4C-97F2-084F45B7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A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7A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7A5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14D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4D2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14D2D"/>
  </w:style>
  <w:style w:type="paragraph" w:styleId="Footer">
    <w:name w:val="footer"/>
    <w:basedOn w:val="Normal"/>
    <w:link w:val="FooterChar"/>
    <w:uiPriority w:val="99"/>
    <w:unhideWhenUsed/>
    <w:rsid w:val="00D14D2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14D2D"/>
  </w:style>
  <w:style w:type="paragraph" w:styleId="NoSpacing">
    <w:name w:val="No Spacing"/>
    <w:uiPriority w:val="1"/>
    <w:qFormat/>
    <w:rsid w:val="00CC426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80C13"/>
    <w:rPr>
      <w:color w:val="954F72" w:themeColor="followedHyperlink"/>
      <w:u w:val="single"/>
    </w:rPr>
  </w:style>
  <w:style w:type="character" w:styleId="markh3jalspbj" w:customStyle="1">
    <w:name w:val="markh3jalspbj"/>
    <w:basedOn w:val="DefaultParagraphFont"/>
    <w:rsid w:val="00013B25"/>
  </w:style>
  <w:style w:type="paragraph" w:styleId="ListParagraph">
    <w:name w:val="List Paragraph"/>
    <w:basedOn w:val="Normal"/>
    <w:uiPriority w:val="34"/>
    <w:qFormat/>
    <w:rsid w:val="00013B25"/>
    <w:pPr>
      <w:ind w:left="720"/>
      <w:contextualSpacing/>
    </w:pPr>
  </w:style>
  <w:style w:type="paragraph" w:styleId="BasicParagraph" w:customStyle="1">
    <w:name w:val="[Basic Paragraph]"/>
    <w:basedOn w:val="Normal"/>
    <w:uiPriority w:val="99"/>
    <w:rsid w:val="00A21C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6891b39fdc014231" /><Relationship Type="http://schemas.openxmlformats.org/officeDocument/2006/relationships/hyperlink" Target="https://keeplouisianabeautiful.org/let-louisiana-shine/" TargetMode="External" Id="Rde243f7d484c488c" /><Relationship Type="http://schemas.openxmlformats.org/officeDocument/2006/relationships/hyperlink" Target="https://keeplouisianabeautiful.org/library-clean-up-kit-program/" TargetMode="External" Id="Rb9af8be4d1ff4ead" /><Relationship Type="http://schemas.openxmlformats.org/officeDocument/2006/relationships/hyperlink" Target="https://keeplouisianabeautiful.org/cleanbiz/" TargetMode="External" Id="Re0e07f0ea42c4de6" /><Relationship Type="http://schemas.openxmlformats.org/officeDocument/2006/relationships/hyperlink" Target="http://www.keeplouisianabeautiful.org/" TargetMode="External" Id="R98dab974dce446c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lbmarketing/Downloads/AAF-Press-Releas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AAF-Press-Release-Template.dotx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Kenyon</dc:creator>
  <keywords/>
  <dc:description/>
  <lastModifiedBy>Melissa Kenyon</lastModifiedBy>
  <revision>103</revision>
  <dcterms:created xsi:type="dcterms:W3CDTF">2023-03-15T14:29:00.0000000Z</dcterms:created>
  <dcterms:modified xsi:type="dcterms:W3CDTF">2023-07-06T19:23:23.8578455Z</dcterms:modified>
</coreProperties>
</file>